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5B" w:rsidRPr="00C519FE" w:rsidRDefault="00DD665B" w:rsidP="00DD665B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18"/>
          <w:szCs w:val="18"/>
        </w:rPr>
      </w:pPr>
      <w:r w:rsidRPr="00C519FE">
        <w:rPr>
          <w:rFonts w:cs="Times New Roman"/>
          <w:sz w:val="18"/>
          <w:szCs w:val="18"/>
        </w:rPr>
        <w:t>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D665B" w:rsidRPr="00C519FE" w:rsidTr="002D6098">
        <w:tc>
          <w:tcPr>
            <w:tcW w:w="9286" w:type="dxa"/>
            <w:shd w:val="clear" w:color="auto" w:fill="auto"/>
          </w:tcPr>
          <w:p w:rsidR="00DD665B" w:rsidRPr="00C519FE" w:rsidRDefault="00DD665B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Nombre y Apellidos:</w:t>
            </w:r>
            <w:r w:rsidR="00F15F8D" w:rsidRPr="00C519FE">
              <w:rPr>
                <w:rFonts w:cs="Times New Roman"/>
                <w:sz w:val="18"/>
                <w:szCs w:val="18"/>
              </w:rPr>
              <w:t xml:space="preserve"> 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15F8D"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F15F8D" w:rsidRPr="00C519FE">
              <w:rPr>
                <w:rFonts w:cs="Times New Roman"/>
                <w:sz w:val="18"/>
                <w:szCs w:val="18"/>
              </w:rPr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DD665B" w:rsidRPr="00C519FE" w:rsidTr="002D6098">
        <w:tc>
          <w:tcPr>
            <w:tcW w:w="9286" w:type="dxa"/>
            <w:shd w:val="clear" w:color="auto" w:fill="auto"/>
          </w:tcPr>
          <w:p w:rsidR="00DD665B" w:rsidRPr="00C519FE" w:rsidRDefault="00DD665B" w:rsidP="002D6098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 xml:space="preserve">Teléfono de Contacto: 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15F8D"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F15F8D" w:rsidRPr="00C519FE">
              <w:rPr>
                <w:rFonts w:cs="Times New Roman"/>
                <w:sz w:val="18"/>
                <w:szCs w:val="18"/>
              </w:rPr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  <w:r w:rsidRPr="00C519FE">
              <w:rPr>
                <w:rFonts w:cs="Times New Roman"/>
                <w:sz w:val="18"/>
                <w:szCs w:val="18"/>
              </w:rPr>
              <w:t xml:space="preserve">                          </w:t>
            </w:r>
            <w:r w:rsidR="00F15F8D" w:rsidRPr="00C519FE">
              <w:rPr>
                <w:rFonts w:cs="Times New Roman"/>
                <w:sz w:val="18"/>
                <w:szCs w:val="18"/>
              </w:rPr>
              <w:t xml:space="preserve">                           </w:t>
            </w:r>
            <w:r w:rsidRPr="00C519FE">
              <w:rPr>
                <w:rFonts w:cs="Times New Roman"/>
                <w:sz w:val="18"/>
                <w:szCs w:val="18"/>
              </w:rPr>
              <w:t>E-mail:</w:t>
            </w:r>
            <w:r w:rsidR="00F15F8D" w:rsidRPr="00C519FE">
              <w:rPr>
                <w:rFonts w:cs="Times New Roman"/>
                <w:sz w:val="18"/>
                <w:szCs w:val="18"/>
              </w:rPr>
              <w:t xml:space="preserve"> 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15F8D"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F15F8D" w:rsidRPr="00C519FE">
              <w:rPr>
                <w:rFonts w:cs="Times New Roman"/>
                <w:sz w:val="18"/>
                <w:szCs w:val="18"/>
              </w:rPr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DD665B" w:rsidRPr="00C519FE" w:rsidTr="002D6098">
        <w:tc>
          <w:tcPr>
            <w:tcW w:w="9286" w:type="dxa"/>
            <w:shd w:val="clear" w:color="auto" w:fill="auto"/>
          </w:tcPr>
          <w:p w:rsidR="00DD665B" w:rsidRPr="00C519FE" w:rsidRDefault="00DD665B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¿Es investigador del Instituto Biocruces?</w:t>
            </w:r>
          </w:p>
          <w:p w:rsidR="00DD665B" w:rsidRPr="00C519FE" w:rsidRDefault="00DD665B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Pr="00C519FE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  <w:r w:rsidRPr="00C519FE">
              <w:rPr>
                <w:rFonts w:cs="Times New Roman"/>
                <w:sz w:val="18"/>
                <w:szCs w:val="18"/>
              </w:rPr>
              <w:t xml:space="preserve">SI      Grupo de investigación: 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F15F8D"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F15F8D" w:rsidRPr="00C519FE">
              <w:rPr>
                <w:rFonts w:cs="Times New Roman"/>
                <w:sz w:val="18"/>
                <w:szCs w:val="18"/>
              </w:rPr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</w:p>
          <w:p w:rsidR="00DD665B" w:rsidRPr="00C519FE" w:rsidRDefault="00DD665B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9"/>
            <w:r w:rsidRPr="00C519FE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  <w:r w:rsidRPr="00C519FE">
              <w:rPr>
                <w:rFonts w:cs="Times New Roman"/>
                <w:sz w:val="18"/>
                <w:szCs w:val="18"/>
              </w:rPr>
              <w:t>NO</w:t>
            </w:r>
          </w:p>
        </w:tc>
      </w:tr>
      <w:tr w:rsidR="00DD665B" w:rsidRPr="00C519FE" w:rsidTr="002D6098">
        <w:tc>
          <w:tcPr>
            <w:tcW w:w="9286" w:type="dxa"/>
            <w:shd w:val="clear" w:color="auto" w:fill="auto"/>
          </w:tcPr>
          <w:p w:rsidR="00DD665B" w:rsidRPr="00C519FE" w:rsidRDefault="00DD665B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Institución a la que pertenece:</w:t>
            </w:r>
            <w:r w:rsidR="00F15F8D" w:rsidRPr="00C519FE">
              <w:rPr>
                <w:rFonts w:cs="Times New Roman"/>
                <w:sz w:val="18"/>
                <w:szCs w:val="18"/>
              </w:rPr>
              <w:t xml:space="preserve"> 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F15F8D"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F15F8D" w:rsidRPr="00C519FE">
              <w:rPr>
                <w:rFonts w:cs="Times New Roman"/>
                <w:sz w:val="18"/>
                <w:szCs w:val="18"/>
              </w:rPr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DD665B" w:rsidRPr="00C519FE" w:rsidTr="002D6098">
        <w:tc>
          <w:tcPr>
            <w:tcW w:w="9286" w:type="dxa"/>
            <w:shd w:val="clear" w:color="auto" w:fill="auto"/>
          </w:tcPr>
          <w:p w:rsidR="00DD665B" w:rsidRPr="00C519FE" w:rsidRDefault="00DD665B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Departamento/Servicio:</w:t>
            </w:r>
            <w:r w:rsidR="00F15F8D" w:rsidRPr="00C519FE">
              <w:rPr>
                <w:rFonts w:cs="Times New Roman"/>
                <w:sz w:val="18"/>
                <w:szCs w:val="18"/>
              </w:rPr>
              <w:t xml:space="preserve"> 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F15F8D"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F15F8D" w:rsidRPr="00C519FE">
              <w:rPr>
                <w:rFonts w:cs="Times New Roman"/>
                <w:sz w:val="18"/>
                <w:szCs w:val="18"/>
              </w:rPr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="00F15F8D"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4C65B4" w:rsidRPr="00C519FE" w:rsidRDefault="004C65B4" w:rsidP="00187AC3">
      <w:pPr>
        <w:spacing w:after="0"/>
        <w:jc w:val="both"/>
        <w:rPr>
          <w:rFonts w:cs="Times New Roman"/>
          <w:sz w:val="18"/>
          <w:szCs w:val="18"/>
        </w:rPr>
      </w:pPr>
    </w:p>
    <w:p w:rsidR="00DD665B" w:rsidRPr="00C519FE" w:rsidRDefault="00DD665B" w:rsidP="00187AC3">
      <w:pPr>
        <w:spacing w:after="0"/>
        <w:jc w:val="both"/>
        <w:rPr>
          <w:rFonts w:cs="Times New Roman"/>
          <w:sz w:val="18"/>
          <w:szCs w:val="18"/>
        </w:rPr>
      </w:pPr>
      <w:r w:rsidRPr="00C519FE">
        <w:rPr>
          <w:rFonts w:cs="Times New Roman"/>
          <w:sz w:val="18"/>
          <w:szCs w:val="18"/>
        </w:rPr>
        <w:t xml:space="preserve">DATOS DE </w:t>
      </w:r>
      <w:r w:rsidR="00FF66EC" w:rsidRPr="00C519FE">
        <w:rPr>
          <w:rFonts w:cs="Times New Roman"/>
          <w:sz w:val="18"/>
          <w:szCs w:val="18"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1928"/>
        <w:gridCol w:w="947"/>
        <w:gridCol w:w="3240"/>
      </w:tblGrid>
      <w:tr w:rsidR="00DD665B" w:rsidRPr="00C519FE" w:rsidTr="00C519FE">
        <w:trPr>
          <w:trHeight w:val="480"/>
        </w:trPr>
        <w:tc>
          <w:tcPr>
            <w:tcW w:w="3171" w:type="dxa"/>
            <w:shd w:val="clear" w:color="auto" w:fill="auto"/>
          </w:tcPr>
          <w:p w:rsidR="00DD665B" w:rsidRPr="00C519FE" w:rsidRDefault="00DD665B" w:rsidP="00FF66EC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Nombre y Apellidos responsable: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:rsidR="00DD665B" w:rsidRPr="00C519FE" w:rsidRDefault="00F15F8D" w:rsidP="00F15F8D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550D7F" w:rsidRPr="00C519FE" w:rsidTr="00C519FE">
        <w:trPr>
          <w:trHeight w:val="480"/>
        </w:trPr>
        <w:tc>
          <w:tcPr>
            <w:tcW w:w="3171" w:type="dxa"/>
            <w:shd w:val="clear" w:color="auto" w:fill="auto"/>
          </w:tcPr>
          <w:p w:rsidR="00550D7F" w:rsidRPr="00C519FE" w:rsidRDefault="00550D7F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Departamento/Servicio</w:t>
            </w:r>
            <w:r w:rsidR="00FF66EC" w:rsidRPr="00C519FE">
              <w:rPr>
                <w:rFonts w:cs="Times New Roman"/>
                <w:sz w:val="18"/>
                <w:szCs w:val="18"/>
              </w:rPr>
              <w:t>/Grupo de investigación</w:t>
            </w:r>
            <w:r w:rsidRPr="00C519F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:rsidR="00550D7F" w:rsidRPr="00C519FE" w:rsidRDefault="00F15F8D" w:rsidP="00F15F8D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DD665B" w:rsidRPr="00C519FE" w:rsidTr="00C519FE">
        <w:trPr>
          <w:trHeight w:val="480"/>
        </w:trPr>
        <w:tc>
          <w:tcPr>
            <w:tcW w:w="3171" w:type="dxa"/>
            <w:shd w:val="clear" w:color="auto" w:fill="auto"/>
          </w:tcPr>
          <w:p w:rsidR="00DD665B" w:rsidRPr="00C519FE" w:rsidRDefault="00FF66EC" w:rsidP="002D6098">
            <w:pPr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Numero de presupuesto</w:t>
            </w:r>
            <w:r w:rsidR="00550D7F" w:rsidRPr="00C519F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:rsidR="00DD665B" w:rsidRPr="00C519FE" w:rsidRDefault="00F15F8D" w:rsidP="00F15F8D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0"/>
          </w:p>
        </w:tc>
      </w:tr>
      <w:tr w:rsidR="00550D7F" w:rsidRPr="00C519FE" w:rsidTr="00C519FE">
        <w:tc>
          <w:tcPr>
            <w:tcW w:w="3171" w:type="dxa"/>
            <w:shd w:val="clear" w:color="auto" w:fill="auto"/>
          </w:tcPr>
          <w:p w:rsidR="00550D7F" w:rsidRPr="00C519FE" w:rsidRDefault="00550D7F" w:rsidP="002D6098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 xml:space="preserve">Teléfono de Contacto:                                                       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50D7F" w:rsidRPr="00C519FE" w:rsidRDefault="00F15F8D" w:rsidP="00F15F8D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47" w:type="dxa"/>
            <w:shd w:val="clear" w:color="auto" w:fill="auto"/>
          </w:tcPr>
          <w:p w:rsidR="00550D7F" w:rsidRPr="00C519FE" w:rsidRDefault="00550D7F" w:rsidP="002D6098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e-mail:</w:t>
            </w:r>
          </w:p>
        </w:tc>
        <w:tc>
          <w:tcPr>
            <w:tcW w:w="3240" w:type="dxa"/>
            <w:shd w:val="clear" w:color="auto" w:fill="auto"/>
          </w:tcPr>
          <w:p w:rsidR="00550D7F" w:rsidRPr="00C519FE" w:rsidRDefault="00F15F8D" w:rsidP="002D6098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8032F6" w:rsidRPr="00C519FE" w:rsidRDefault="008032F6" w:rsidP="00187AC3">
      <w:pPr>
        <w:spacing w:after="0"/>
        <w:jc w:val="both"/>
        <w:rPr>
          <w:rFonts w:cs="Times New Roman"/>
          <w:sz w:val="18"/>
          <w:szCs w:val="18"/>
        </w:rPr>
      </w:pPr>
    </w:p>
    <w:p w:rsidR="00CD4318" w:rsidRPr="00C519FE" w:rsidRDefault="00CD4318" w:rsidP="00CD431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i/>
          <w:sz w:val="18"/>
          <w:szCs w:val="18"/>
        </w:rPr>
      </w:pPr>
      <w:r w:rsidRPr="00C519FE">
        <w:rPr>
          <w:rFonts w:cs="Times New Roman"/>
          <w:sz w:val="18"/>
          <w:szCs w:val="18"/>
        </w:rPr>
        <w:t>FORMACIÓN Y ACREDITACIÓN EN ANIMALES DE EXPERIMENTACIÓN</w:t>
      </w:r>
      <w:r w:rsidR="009A310D" w:rsidRPr="00C519FE">
        <w:rPr>
          <w:rFonts w:cs="Times New Roman"/>
          <w:sz w:val="18"/>
          <w:szCs w:val="18"/>
        </w:rPr>
        <w:t xml:space="preserve"> de la persona que participará en los procedimientos</w:t>
      </w:r>
      <w:r w:rsidRPr="00C519FE">
        <w:rPr>
          <w:rFonts w:cs="Times New Roman"/>
          <w:sz w:val="18"/>
          <w:szCs w:val="18"/>
        </w:rPr>
        <w:t xml:space="preserve"> (según RD53/2013</w:t>
      </w:r>
      <w:r w:rsidR="009C1294" w:rsidRPr="00C519FE">
        <w:rPr>
          <w:rFonts w:cs="Times New Roman"/>
          <w:sz w:val="18"/>
          <w:szCs w:val="18"/>
        </w:rPr>
        <w:t xml:space="preserve"> ó  ECC/566/2015</w:t>
      </w:r>
      <w:r w:rsidRPr="00C519FE">
        <w:rPr>
          <w:rFonts w:cs="Times New Roman"/>
          <w:sz w:val="18"/>
          <w:szCs w:val="18"/>
        </w:rPr>
        <w:t xml:space="preserve">) </w:t>
      </w:r>
      <w:r w:rsidRPr="00C519FE">
        <w:rPr>
          <w:rFonts w:cs="Times New Roman"/>
          <w:i/>
          <w:sz w:val="18"/>
          <w:szCs w:val="18"/>
        </w:rPr>
        <w:t>(aportar credencial en papel)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D4318" w:rsidRPr="00C519FE" w:rsidTr="0034465D">
        <w:tc>
          <w:tcPr>
            <w:tcW w:w="9210" w:type="dxa"/>
          </w:tcPr>
          <w:p w:rsidR="00CD4318" w:rsidRPr="00C519FE" w:rsidRDefault="00CD4318" w:rsidP="0034465D">
            <w:pPr>
              <w:rPr>
                <w:sz w:val="18"/>
                <w:szCs w:val="18"/>
              </w:rPr>
            </w:pPr>
            <w:r w:rsidRPr="00C519FE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10534667"/>
                <w:placeholder>
                  <w:docPart w:val="6256DD5A5DE94512AABB323DF6403869"/>
                </w:placeholder>
                <w:dropDownList>
                  <w:listItem w:displayText="elija opción" w:value="elija opción"/>
                  <w:listItem w:displayText="Sin Categoria" w:value="Sin Categoria"/>
                  <w:listItem w:displayText="Autorización temporal bajo supervisión" w:value="Autorización temporal bajo supervisión"/>
                  <w:listItem w:displayText="Categoria A" w:value="Categoria A"/>
                  <w:listItem w:displayText="Categoria B" w:value="Categoria B"/>
                  <w:listItem w:displayText="Categoria C" w:value="Categoria C"/>
                  <w:listItem w:displayText="Catagoria D1" w:value="Catagoria D1"/>
                  <w:listItem w:displayText="Categoria D2" w:value="Categoria D2"/>
                </w:dropDownList>
              </w:sdtPr>
              <w:sdtEndPr/>
              <w:sdtContent>
                <w:r w:rsidRPr="00C519FE">
                  <w:rPr>
                    <w:sz w:val="18"/>
                    <w:szCs w:val="18"/>
                  </w:rPr>
                  <w:t>elija opción</w:t>
                </w:r>
              </w:sdtContent>
            </w:sdt>
          </w:p>
        </w:tc>
      </w:tr>
    </w:tbl>
    <w:p w:rsidR="00CD4318" w:rsidRPr="00C519FE" w:rsidRDefault="00CD4318" w:rsidP="00CD431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18"/>
          <w:szCs w:val="18"/>
        </w:rPr>
      </w:pPr>
    </w:p>
    <w:p w:rsidR="00CD4318" w:rsidRPr="00C519FE" w:rsidRDefault="00CD4318" w:rsidP="00CD4318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18"/>
          <w:szCs w:val="18"/>
        </w:rPr>
      </w:pPr>
      <w:r w:rsidRPr="00C519FE">
        <w:rPr>
          <w:rFonts w:cs="Times New Roman"/>
          <w:sz w:val="18"/>
          <w:szCs w:val="18"/>
        </w:rPr>
        <w:t>REFERENCIA Y NOMBRE DE PROYECTO ESTABLECIDO POR EL OEBA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D4318" w:rsidRPr="00C519FE" w:rsidTr="0034465D">
        <w:tc>
          <w:tcPr>
            <w:tcW w:w="9210" w:type="dxa"/>
          </w:tcPr>
          <w:p w:rsidR="00CD4318" w:rsidRPr="00C519FE" w:rsidRDefault="00CD4318" w:rsidP="0034465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bookmarkStart w:id="13" w:name="_GoBack"/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bookmarkEnd w:id="13"/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:rsidR="00CD4318" w:rsidRPr="00C519FE" w:rsidRDefault="00CD4318" w:rsidP="00187AC3">
      <w:pPr>
        <w:spacing w:after="0"/>
        <w:jc w:val="both"/>
        <w:rPr>
          <w:rFonts w:cs="Times New Roman"/>
          <w:sz w:val="18"/>
          <w:szCs w:val="18"/>
        </w:rPr>
      </w:pPr>
    </w:p>
    <w:p w:rsidR="00DD665B" w:rsidRPr="00C519FE" w:rsidRDefault="00BC26C4" w:rsidP="00187AC3">
      <w:pPr>
        <w:spacing w:after="0"/>
        <w:jc w:val="both"/>
        <w:rPr>
          <w:rFonts w:cs="Times New Roman"/>
          <w:sz w:val="18"/>
          <w:szCs w:val="18"/>
        </w:rPr>
      </w:pPr>
      <w:r w:rsidRPr="00C519FE">
        <w:rPr>
          <w:rFonts w:cs="Times New Roman"/>
          <w:sz w:val="18"/>
          <w:szCs w:val="18"/>
        </w:rPr>
        <w:t>DATOS DE LOS ANIMALES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550D7F" w:rsidRPr="00C519FE" w:rsidTr="00BC26C4">
        <w:trPr>
          <w:trHeight w:val="486"/>
        </w:trPr>
        <w:tc>
          <w:tcPr>
            <w:tcW w:w="1842" w:type="dxa"/>
            <w:vAlign w:val="center"/>
          </w:tcPr>
          <w:p w:rsidR="00550D7F" w:rsidRPr="00C519FE" w:rsidRDefault="00BC26C4" w:rsidP="00BC26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Especie animal</w:t>
            </w:r>
          </w:p>
        </w:tc>
        <w:tc>
          <w:tcPr>
            <w:tcW w:w="1842" w:type="dxa"/>
            <w:vAlign w:val="center"/>
          </w:tcPr>
          <w:p w:rsidR="00550D7F" w:rsidRPr="00C519FE" w:rsidRDefault="00BC26C4" w:rsidP="00BC26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Cepa/Raza</w:t>
            </w:r>
          </w:p>
        </w:tc>
        <w:tc>
          <w:tcPr>
            <w:tcW w:w="1842" w:type="dxa"/>
            <w:vAlign w:val="center"/>
          </w:tcPr>
          <w:p w:rsidR="00550D7F" w:rsidRPr="00C519FE" w:rsidRDefault="00BC26C4" w:rsidP="00BC26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Sexo/Edad</w:t>
            </w:r>
          </w:p>
        </w:tc>
        <w:tc>
          <w:tcPr>
            <w:tcW w:w="1842" w:type="dxa"/>
            <w:vAlign w:val="center"/>
          </w:tcPr>
          <w:p w:rsidR="00550D7F" w:rsidRPr="00C519FE" w:rsidRDefault="00BC26C4" w:rsidP="00BC26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Nº Animales</w:t>
            </w:r>
          </w:p>
        </w:tc>
        <w:tc>
          <w:tcPr>
            <w:tcW w:w="1842" w:type="dxa"/>
            <w:vAlign w:val="center"/>
          </w:tcPr>
          <w:p w:rsidR="00550D7F" w:rsidRPr="00C519FE" w:rsidRDefault="00BC26C4" w:rsidP="00BC26C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>Procedencia</w:t>
            </w:r>
          </w:p>
        </w:tc>
      </w:tr>
      <w:tr w:rsidR="00550D7F" w:rsidRPr="00C519FE" w:rsidTr="00BC26C4">
        <w:trPr>
          <w:trHeight w:val="409"/>
        </w:trPr>
        <w:tc>
          <w:tcPr>
            <w:tcW w:w="1842" w:type="dxa"/>
          </w:tcPr>
          <w:p w:rsidR="00550D7F" w:rsidRPr="00C519FE" w:rsidRDefault="00F15F8D" w:rsidP="00F15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</w:tcPr>
          <w:p w:rsidR="00550D7F" w:rsidRPr="00C519FE" w:rsidRDefault="00F15F8D" w:rsidP="00F15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42" w:type="dxa"/>
          </w:tcPr>
          <w:p w:rsidR="00550D7F" w:rsidRPr="00C519FE" w:rsidRDefault="00F15F8D" w:rsidP="00F15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42" w:type="dxa"/>
          </w:tcPr>
          <w:p w:rsidR="00550D7F" w:rsidRPr="00C519FE" w:rsidRDefault="00F15F8D" w:rsidP="00F15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2" w:type="dxa"/>
          </w:tcPr>
          <w:p w:rsidR="00550D7F" w:rsidRPr="00C519FE" w:rsidRDefault="00F15F8D" w:rsidP="00F15F8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4C65B4" w:rsidRPr="00C519FE" w:rsidRDefault="004C65B4" w:rsidP="00187AC3">
      <w:pPr>
        <w:spacing w:after="0"/>
        <w:jc w:val="both"/>
        <w:rPr>
          <w:rFonts w:cs="Times New Roman"/>
          <w:sz w:val="18"/>
          <w:szCs w:val="18"/>
        </w:rPr>
      </w:pPr>
    </w:p>
    <w:p w:rsidR="00557228" w:rsidRPr="00C519FE" w:rsidRDefault="00557228" w:rsidP="00187AC3">
      <w:pPr>
        <w:spacing w:after="0"/>
        <w:jc w:val="both"/>
        <w:rPr>
          <w:rFonts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57228" w:rsidRPr="00C519FE" w:rsidTr="00557228">
        <w:trPr>
          <w:trHeight w:val="486"/>
        </w:trPr>
        <w:tc>
          <w:tcPr>
            <w:tcW w:w="5353" w:type="dxa"/>
            <w:vAlign w:val="center"/>
          </w:tcPr>
          <w:p w:rsidR="00557228" w:rsidRPr="00C519FE" w:rsidRDefault="00557228" w:rsidP="004D73BF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t xml:space="preserve">Fecha </w:t>
            </w:r>
            <w:r w:rsidR="004D73BF" w:rsidRPr="00C519FE">
              <w:rPr>
                <w:rFonts w:cs="Times New Roman"/>
                <w:sz w:val="18"/>
                <w:szCs w:val="18"/>
              </w:rPr>
              <w:t>prevista de uso</w:t>
            </w:r>
          </w:p>
        </w:tc>
      </w:tr>
      <w:tr w:rsidR="00557228" w:rsidRPr="00C519FE" w:rsidTr="00557228">
        <w:trPr>
          <w:trHeight w:val="409"/>
        </w:trPr>
        <w:tc>
          <w:tcPr>
            <w:tcW w:w="5353" w:type="dxa"/>
          </w:tcPr>
          <w:p w:rsidR="00557228" w:rsidRPr="00C519FE" w:rsidRDefault="00557228" w:rsidP="00557228">
            <w:pPr>
              <w:rPr>
                <w:rFonts w:cs="Times New Roman"/>
                <w:sz w:val="18"/>
                <w:szCs w:val="18"/>
              </w:rPr>
            </w:pPr>
            <w:r w:rsidRPr="00C519F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519F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C519FE">
              <w:rPr>
                <w:rFonts w:cs="Times New Roman"/>
                <w:sz w:val="18"/>
                <w:szCs w:val="18"/>
              </w:rPr>
            </w:r>
            <w:r w:rsidRPr="00C519FE">
              <w:rPr>
                <w:rFonts w:cs="Times New Roman"/>
                <w:sz w:val="18"/>
                <w:szCs w:val="18"/>
              </w:rPr>
              <w:fldChar w:fldCharType="separate"/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noProof/>
                <w:sz w:val="18"/>
                <w:szCs w:val="18"/>
              </w:rPr>
              <w:t> </w:t>
            </w:r>
            <w:r w:rsidRPr="00C519FE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:rsidR="00CD4318" w:rsidRPr="00C519FE" w:rsidRDefault="00CD4318" w:rsidP="00187AC3">
      <w:pPr>
        <w:spacing w:after="0"/>
        <w:jc w:val="both"/>
        <w:rPr>
          <w:rFonts w:cs="Times New Roman"/>
          <w:sz w:val="18"/>
          <w:szCs w:val="18"/>
        </w:rPr>
      </w:pPr>
    </w:p>
    <w:p w:rsidR="00187AC3" w:rsidRPr="00C519FE" w:rsidRDefault="004C65B4" w:rsidP="005B4312">
      <w:pPr>
        <w:spacing w:after="0"/>
        <w:jc w:val="center"/>
        <w:rPr>
          <w:rFonts w:cs="Times New Roman"/>
          <w:sz w:val="18"/>
          <w:szCs w:val="18"/>
        </w:rPr>
      </w:pPr>
      <w:r w:rsidRPr="00C519FE">
        <w:rPr>
          <w:rFonts w:cs="Times New Roman"/>
          <w:sz w:val="18"/>
          <w:szCs w:val="18"/>
        </w:rPr>
        <w:t>Fecha y firma del interesado</w:t>
      </w:r>
    </w:p>
    <w:p w:rsidR="008032F6" w:rsidRPr="00C519FE" w:rsidRDefault="008032F6" w:rsidP="005B4312">
      <w:pPr>
        <w:spacing w:after="0"/>
        <w:jc w:val="center"/>
        <w:rPr>
          <w:rFonts w:cs="Times New Roman"/>
          <w:sz w:val="18"/>
          <w:szCs w:val="18"/>
        </w:rPr>
      </w:pPr>
    </w:p>
    <w:p w:rsidR="00A06FAD" w:rsidRPr="00C519FE" w:rsidRDefault="00A06FAD" w:rsidP="005B4312">
      <w:pPr>
        <w:spacing w:after="0"/>
        <w:jc w:val="center"/>
        <w:rPr>
          <w:rFonts w:cs="Times New Roman"/>
          <w:sz w:val="18"/>
          <w:szCs w:val="18"/>
        </w:rPr>
      </w:pPr>
    </w:p>
    <w:p w:rsidR="00A06FAD" w:rsidRPr="00A06FAD" w:rsidRDefault="00A06FAD" w:rsidP="00A0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ller" w:hAnsi="Aller" w:cs="Times New Roman"/>
          <w:i/>
          <w:sz w:val="20"/>
          <w:szCs w:val="20"/>
        </w:rPr>
      </w:pPr>
    </w:p>
    <w:sectPr w:rsidR="00A06FAD" w:rsidRPr="00A06FAD" w:rsidSect="004B44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08" w:rsidRDefault="00421708">
      <w:pPr>
        <w:spacing w:after="0" w:line="240" w:lineRule="auto"/>
      </w:pPr>
      <w:r>
        <w:separator/>
      </w:r>
    </w:p>
  </w:endnote>
  <w:endnote w:type="continuationSeparator" w:id="0">
    <w:p w:rsidR="00421708" w:rsidRDefault="0042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EF4843" w:rsidRDefault="007A6267" w:rsidP="004B449B">
    <w:pPr>
      <w:jc w:val="right"/>
      <w:rPr>
        <w:color w:val="A6A6A6"/>
      </w:rPr>
    </w:pPr>
    <w:r w:rsidRPr="00C519FE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D887AA1" wp14:editId="57D5655B">
              <wp:simplePos x="0" y="0"/>
              <wp:positionH relativeFrom="column">
                <wp:posOffset>263525</wp:posOffset>
              </wp:positionH>
              <wp:positionV relativeFrom="paragraph">
                <wp:posOffset>203200</wp:posOffset>
              </wp:positionV>
              <wp:extent cx="5762625" cy="700405"/>
              <wp:effectExtent l="0" t="0" r="0" b="4445"/>
              <wp:wrapNone/>
              <wp:docPr id="12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3BF" w:rsidRPr="00DB068F" w:rsidRDefault="004D73BF" w:rsidP="004D73BF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D73BF" w:rsidRPr="00DB068F" w:rsidRDefault="004D73BF" w:rsidP="004D73BF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 xml:space="preserve"> / 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20.75pt;margin-top:16pt;width:453.75pt;height:5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tgugIAAMI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" filled="f" stroked="f">
              <v:textbox>
                <w:txbxContent>
                  <w:p w:rsidR="004D73BF" w:rsidRPr="00DB068F" w:rsidRDefault="004D73BF" w:rsidP="004D73BF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D73BF" w:rsidRPr="00DB068F" w:rsidRDefault="004D73BF" w:rsidP="004D73BF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 xml:space="preserve"> / WEB</w:t>
                    </w:r>
                  </w:p>
                </w:txbxContent>
              </v:textbox>
            </v:shape>
          </w:pict>
        </mc:Fallback>
      </mc:AlternateConten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PAGE   \* MERGEFORMAT </w:instrText>
    </w:r>
    <w:r w:rsidR="004B449B" w:rsidRPr="00EF4843">
      <w:rPr>
        <w:color w:val="A6A6A6"/>
      </w:rPr>
      <w:fldChar w:fldCharType="separate"/>
    </w:r>
    <w:r w:rsidR="004527A9"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  <w:r w:rsidR="004B449B" w:rsidRPr="00EF4843">
      <w:rPr>
        <w:color w:val="A6A6A6"/>
      </w:rPr>
      <w:t xml:space="preserve"> de </w: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NUMPAGES  </w:instrText>
    </w:r>
    <w:r w:rsidR="004B449B" w:rsidRPr="00EF4843">
      <w:rPr>
        <w:color w:val="A6A6A6"/>
      </w:rPr>
      <w:fldChar w:fldCharType="separate"/>
    </w:r>
    <w:r w:rsidR="004527A9"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</w:p>
  <w:p w:rsidR="004B449B" w:rsidRPr="00235736" w:rsidRDefault="007A6267" w:rsidP="004B449B">
    <w:pPr>
      <w:pStyle w:val="Piedepgina"/>
      <w:jc w:val="right"/>
      <w:rPr>
        <w:color w:val="A6A6A6"/>
      </w:rPr>
    </w:pPr>
    <w:r w:rsidRPr="00C519FE">
      <w:rPr>
        <w:noProof/>
        <w:color w:val="A6A6A6"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9E2FFF" wp14:editId="3FA41E9B">
              <wp:simplePos x="0" y="0"/>
              <wp:positionH relativeFrom="column">
                <wp:posOffset>-890905</wp:posOffset>
              </wp:positionH>
              <wp:positionV relativeFrom="paragraph">
                <wp:posOffset>56515</wp:posOffset>
              </wp:positionV>
              <wp:extent cx="7560310" cy="495300"/>
              <wp:effectExtent l="19050" t="19050" r="40640" b="57150"/>
              <wp:wrapNone/>
              <wp:docPr id="6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495300"/>
                      </a:xfrm>
                      <a:prstGeom prst="rect">
                        <a:avLst/>
                      </a:prstGeom>
                      <a:solidFill>
                        <a:srgbClr val="282182"/>
                      </a:solidFill>
                      <a:ln w="38100">
                        <a:solidFill>
                          <a:srgbClr val="28218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15pt;margin-top:4.45pt;width:595.3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" fillcolor="#282182" strokecolor="#282182" strokeweight="3pt">
              <v:shadow on="t" color="#243f60" opacity=".5" offset="1pt"/>
            </v:rect>
          </w:pict>
        </mc:Fallback>
      </mc:AlternateContent>
    </w:r>
  </w:p>
  <w:p w:rsidR="00235736" w:rsidRPr="00235736" w:rsidRDefault="00421708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CB" w:rsidRDefault="00421708">
    <w:pPr>
      <w:pStyle w:val="Piedepgina"/>
    </w:pPr>
  </w:p>
  <w:p w:rsidR="00C845CB" w:rsidRDefault="00421708">
    <w:pPr>
      <w:pStyle w:val="Piedepgina"/>
    </w:pPr>
  </w:p>
  <w:p w:rsidR="00C845CB" w:rsidRDefault="00187AC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36809" wp14:editId="25CAD51F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72A" w:rsidRPr="0008172A" w:rsidRDefault="00187AC3" w:rsidP="0008172A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08172A" w:rsidRPr="0008172A" w:rsidRDefault="00187AC3" w:rsidP="0008172A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ED469" wp14:editId="5E07AB4A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65470E" w:rsidRDefault="00421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08" w:rsidRDefault="00421708">
      <w:pPr>
        <w:spacing w:after="0" w:line="240" w:lineRule="auto"/>
      </w:pPr>
      <w:r>
        <w:separator/>
      </w:r>
    </w:p>
  </w:footnote>
  <w:footnote w:type="continuationSeparator" w:id="0">
    <w:p w:rsidR="00421708" w:rsidRDefault="0042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D73BF" w:rsidRPr="00983FEE" w:rsidTr="007A1720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D73BF" w:rsidRPr="00983FEE" w:rsidRDefault="004D73BF" w:rsidP="007A1720">
          <w:pPr>
            <w:pStyle w:val="Encabezado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Petición de animales</w:t>
          </w:r>
        </w:p>
      </w:tc>
      <w:tc>
        <w:tcPr>
          <w:tcW w:w="3070" w:type="dxa"/>
          <w:shd w:val="clear" w:color="auto" w:fill="auto"/>
          <w:vAlign w:val="center"/>
        </w:tcPr>
        <w:p w:rsidR="004D73BF" w:rsidRPr="00983FEE" w:rsidRDefault="004D73BF" w:rsidP="007A1720">
          <w:pPr>
            <w:jc w:val="center"/>
            <w:rPr>
              <w:noProof/>
              <w:color w:val="282182"/>
            </w:rPr>
          </w:pPr>
          <w:r w:rsidRPr="00983FEE">
            <w:rPr>
              <w:noProof/>
              <w:color w:val="282182"/>
            </w:rPr>
            <w:drawing>
              <wp:inline distT="0" distB="0" distL="0" distR="0" wp14:anchorId="45FC8312" wp14:editId="033D30DF">
                <wp:extent cx="1562100" cy="54210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76" cy="5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D73BF" w:rsidRPr="00983FEE" w:rsidRDefault="004D73BF" w:rsidP="007A1720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983FE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Código y versión:</w:t>
          </w:r>
        </w:p>
        <w:p w:rsidR="004D73BF" w:rsidRPr="00983FEE" w:rsidRDefault="004D73BF" w:rsidP="007A1720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  <w:r w:rsidRPr="00983FE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AX0</w:t>
          </w:r>
          <w:r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2</w:t>
          </w:r>
          <w:r w:rsidRPr="00983FEE"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/</w:t>
          </w:r>
          <w:r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  <w:t>PO.01-SPR.01.02</w:t>
          </w:r>
        </w:p>
        <w:p w:rsidR="004D73BF" w:rsidRPr="00983FEE" w:rsidRDefault="004D73BF" w:rsidP="007A1720">
          <w:pPr>
            <w:pStyle w:val="Encabezado"/>
            <w:jc w:val="right"/>
            <w:rPr>
              <w:rFonts w:asciiTheme="minorHAnsi" w:hAnsiTheme="minorHAnsi"/>
              <w:b/>
              <w:noProof/>
              <w:color w:val="282182"/>
              <w:sz w:val="22"/>
              <w:lang w:eastAsia="es-ES"/>
            </w:rPr>
          </w:pPr>
        </w:p>
      </w:tc>
    </w:tr>
  </w:tbl>
  <w:p w:rsidR="001C5D33" w:rsidRDefault="00421708" w:rsidP="0065470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B449B" w:rsidRPr="00FB2EB4" w:rsidTr="00F66DC5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F66DC5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F66DC5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636F967" wp14:editId="560A96C5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B449B" w:rsidRPr="00C05ECE" w:rsidRDefault="004B449B" w:rsidP="00F66DC5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6F46DFCD" wp14:editId="0D04AC51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6CA6" w:rsidRDefault="004217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8801BAD"/>
    <w:multiLevelType w:val="hybridMultilevel"/>
    <w:tmpl w:val="A7169AD6"/>
    <w:lvl w:ilvl="0" w:tplc="C464E9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sv6Fksy/rhWLx0apTpG7tGiAEhI=" w:salt="rYHiBHegu/1fujhvWNBc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F"/>
    <w:rsid w:val="0000753E"/>
    <w:rsid w:val="000F4DAA"/>
    <w:rsid w:val="001318B0"/>
    <w:rsid w:val="00187AC3"/>
    <w:rsid w:val="002563B2"/>
    <w:rsid w:val="00314D69"/>
    <w:rsid w:val="00320FB4"/>
    <w:rsid w:val="00421708"/>
    <w:rsid w:val="00436EFE"/>
    <w:rsid w:val="004527A9"/>
    <w:rsid w:val="0049357C"/>
    <w:rsid w:val="004A2349"/>
    <w:rsid w:val="004B449B"/>
    <w:rsid w:val="004C5D95"/>
    <w:rsid w:val="004C65B4"/>
    <w:rsid w:val="004D73BF"/>
    <w:rsid w:val="00550D7F"/>
    <w:rsid w:val="00557228"/>
    <w:rsid w:val="005B4312"/>
    <w:rsid w:val="005D7464"/>
    <w:rsid w:val="00755B14"/>
    <w:rsid w:val="007A6267"/>
    <w:rsid w:val="008032F6"/>
    <w:rsid w:val="0091661D"/>
    <w:rsid w:val="009240A7"/>
    <w:rsid w:val="00937BD2"/>
    <w:rsid w:val="009A310D"/>
    <w:rsid w:val="009C1294"/>
    <w:rsid w:val="00A06FAD"/>
    <w:rsid w:val="00A074E6"/>
    <w:rsid w:val="00A35D8F"/>
    <w:rsid w:val="00A634C1"/>
    <w:rsid w:val="00A65B23"/>
    <w:rsid w:val="00A90EB7"/>
    <w:rsid w:val="00BA013C"/>
    <w:rsid w:val="00BC26C4"/>
    <w:rsid w:val="00BD0011"/>
    <w:rsid w:val="00C0324B"/>
    <w:rsid w:val="00C519FE"/>
    <w:rsid w:val="00CD4318"/>
    <w:rsid w:val="00CD7D52"/>
    <w:rsid w:val="00CF45B9"/>
    <w:rsid w:val="00D85157"/>
    <w:rsid w:val="00DD665B"/>
    <w:rsid w:val="00F15F8D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D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57228"/>
    <w:rPr>
      <w:color w:val="808080"/>
    </w:rPr>
  </w:style>
  <w:style w:type="paragraph" w:styleId="Prrafodelista">
    <w:name w:val="List Paragraph"/>
    <w:basedOn w:val="Normal"/>
    <w:uiPriority w:val="34"/>
    <w:rsid w:val="0080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0">
    <w:name w:val="Car Car1 Car Car Car Car Car Car Car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D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57228"/>
    <w:rPr>
      <w:color w:val="808080"/>
    </w:rPr>
  </w:style>
  <w:style w:type="paragraph" w:styleId="Prrafodelista">
    <w:name w:val="List Paragraph"/>
    <w:basedOn w:val="Normal"/>
    <w:uiPriority w:val="34"/>
    <w:rsid w:val="0080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icky%2023032014\animalario\PNTs\Plantilla%20Anexo-AX05-PG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56DD5A5DE94512AABB323DF640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4C83-7BE8-48B4-A7D3-F43F608BBBE9}"/>
      </w:docPartPr>
      <w:docPartBody>
        <w:p w:rsidR="002F0270" w:rsidRDefault="00570AB4" w:rsidP="00570AB4">
          <w:pPr>
            <w:pStyle w:val="6256DD5A5DE94512AABB323DF6403869"/>
          </w:pPr>
          <w:r w:rsidRPr="008E3FA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4"/>
    <w:rsid w:val="002F0270"/>
    <w:rsid w:val="002F4C1F"/>
    <w:rsid w:val="00570AB4"/>
    <w:rsid w:val="00740C45"/>
    <w:rsid w:val="008A24FF"/>
    <w:rsid w:val="008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0AB4"/>
    <w:rPr>
      <w:color w:val="808080"/>
    </w:rPr>
  </w:style>
  <w:style w:type="paragraph" w:customStyle="1" w:styleId="1B974DE468F941ED85E6767ECB8CEA75">
    <w:name w:val="1B974DE468F941ED85E6767ECB8CEA75"/>
    <w:rsid w:val="00570AB4"/>
  </w:style>
  <w:style w:type="paragraph" w:customStyle="1" w:styleId="6256DD5A5DE94512AABB323DF6403869">
    <w:name w:val="6256DD5A5DE94512AABB323DF6403869"/>
    <w:rsid w:val="00570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0AB4"/>
    <w:rPr>
      <w:color w:val="808080"/>
    </w:rPr>
  </w:style>
  <w:style w:type="paragraph" w:customStyle="1" w:styleId="1B974DE468F941ED85E6767ECB8CEA75">
    <w:name w:val="1B974DE468F941ED85E6767ECB8CEA75"/>
    <w:rsid w:val="00570AB4"/>
  </w:style>
  <w:style w:type="paragraph" w:customStyle="1" w:styleId="6256DD5A5DE94512AABB323DF6403869">
    <w:name w:val="6256DD5A5DE94512AABB323DF6403869"/>
    <w:rsid w:val="0057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18AF-B48C-4668-AFBF-5F9D6A0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Anexo-AX05-PG.01.dotx</Template>
  <TotalTime>0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MIELGO TURUELO</dc:creator>
  <cp:lastModifiedBy>VICTORIA EUGENIA MIELGO TURUELO</cp:lastModifiedBy>
  <cp:revision>2</cp:revision>
  <cp:lastPrinted>2014-05-21T08:36:00Z</cp:lastPrinted>
  <dcterms:created xsi:type="dcterms:W3CDTF">2018-04-23T10:13:00Z</dcterms:created>
  <dcterms:modified xsi:type="dcterms:W3CDTF">2018-04-23T10:13:00Z</dcterms:modified>
</cp:coreProperties>
</file>