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E2" w:rsidRPr="003B56FA" w:rsidRDefault="004D4D23" w:rsidP="00873824">
      <w:pPr>
        <w:jc w:val="center"/>
        <w:rPr>
          <w:rFonts w:ascii="Aller" w:hAnsi="Aller"/>
          <w:b/>
          <w:color w:val="282182"/>
          <w:sz w:val="24"/>
          <w:szCs w:val="24"/>
        </w:rPr>
      </w:pPr>
      <w:r w:rsidRPr="003B56FA">
        <w:rPr>
          <w:rFonts w:ascii="Aller" w:hAnsi="Aller"/>
          <w:b/>
          <w:color w:val="282182"/>
          <w:sz w:val="24"/>
          <w:szCs w:val="24"/>
        </w:rPr>
        <w:t xml:space="preserve"> </w:t>
      </w:r>
      <w:r w:rsidR="003E1B01" w:rsidRPr="003B56FA">
        <w:rPr>
          <w:rFonts w:ascii="Aller" w:hAnsi="Aller"/>
          <w:b/>
          <w:color w:val="282182"/>
          <w:sz w:val="24"/>
          <w:szCs w:val="24"/>
        </w:rPr>
        <w:t>SOLICITUD</w:t>
      </w:r>
      <w:r w:rsidR="009C3CD3" w:rsidRPr="003B56FA">
        <w:rPr>
          <w:rFonts w:ascii="Aller" w:hAnsi="Aller"/>
          <w:b/>
          <w:color w:val="282182"/>
          <w:sz w:val="24"/>
          <w:szCs w:val="24"/>
        </w:rPr>
        <w:t xml:space="preserve"> DE UTILIZACIÓN DE LAS INSTALACIONES DE LA PLATAFORMA </w:t>
      </w:r>
      <w:r w:rsidR="00730210" w:rsidRPr="003B56FA">
        <w:rPr>
          <w:rFonts w:ascii="Aller" w:hAnsi="Aller"/>
          <w:b/>
          <w:color w:val="282182"/>
          <w:sz w:val="24"/>
          <w:szCs w:val="24"/>
        </w:rPr>
        <w:t xml:space="preserve">DE </w:t>
      </w:r>
      <w:bookmarkStart w:id="0" w:name="_GoBack"/>
      <w:bookmarkEnd w:id="0"/>
      <w:r w:rsidR="00730210" w:rsidRPr="003B56FA">
        <w:rPr>
          <w:rFonts w:ascii="Aller" w:hAnsi="Aller"/>
          <w:b/>
          <w:color w:val="282182"/>
          <w:sz w:val="24"/>
          <w:szCs w:val="24"/>
        </w:rPr>
        <w:t>MICROSCOPÍA</w:t>
      </w:r>
    </w:p>
    <w:p w:rsidR="00873824" w:rsidRPr="00873824" w:rsidRDefault="00873824" w:rsidP="00873824">
      <w:pPr>
        <w:jc w:val="center"/>
        <w:rPr>
          <w:rFonts w:ascii="Aller" w:hAnsi="Aller"/>
          <w:b/>
          <w:color w:val="1C1552"/>
          <w:sz w:val="24"/>
          <w:szCs w:val="24"/>
        </w:rPr>
      </w:pPr>
    </w:p>
    <w:p w:rsidR="003E1B01" w:rsidRPr="003E1B01" w:rsidRDefault="003E1B01" w:rsidP="003E1B01">
      <w:pPr>
        <w:rPr>
          <w:rFonts w:ascii="Aller" w:hAnsi="Aller"/>
          <w:b/>
          <w:sz w:val="20"/>
          <w:szCs w:val="20"/>
        </w:rPr>
      </w:pPr>
      <w:r>
        <w:rPr>
          <w:rFonts w:ascii="Aller" w:hAnsi="Aller"/>
          <w:b/>
          <w:sz w:val="20"/>
          <w:szCs w:val="20"/>
        </w:rPr>
        <w:t>DATOS IDENTIFICATIVOS:</w:t>
      </w:r>
    </w:p>
    <w:tbl>
      <w:tblPr>
        <w:tblStyle w:val="Tablaconcuadrcula"/>
        <w:tblW w:w="9208" w:type="dxa"/>
        <w:tblLook w:val="04A0" w:firstRow="1" w:lastRow="0" w:firstColumn="1" w:lastColumn="0" w:noHBand="0" w:noVBand="1"/>
      </w:tblPr>
      <w:tblGrid>
        <w:gridCol w:w="2093"/>
        <w:gridCol w:w="2384"/>
        <w:gridCol w:w="2551"/>
        <w:gridCol w:w="2180"/>
      </w:tblGrid>
      <w:tr w:rsidR="00AC78C8" w:rsidTr="00853068">
        <w:tc>
          <w:tcPr>
            <w:tcW w:w="2093" w:type="dxa"/>
          </w:tcPr>
          <w:p w:rsidR="00AC78C8" w:rsidRPr="00DB523A" w:rsidRDefault="00AC78C8" w:rsidP="00853068">
            <w:pPr>
              <w:spacing w:before="240" w:line="240" w:lineRule="atLeast"/>
              <w:jc w:val="both"/>
              <w:rPr>
                <w:rStyle w:val="Hipervnculo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SOLICITANTE</w:t>
            </w:r>
            <w:r w:rsidR="00853068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(</w:t>
            </w:r>
            <w:r w:rsidR="00853068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Nombre</w:t>
            </w:r>
            <w:r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 xml:space="preserve"> y Apellidos)</w:t>
            </w:r>
            <w:r w:rsidRPr="00DB523A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2384" w:type="dxa"/>
          </w:tcPr>
          <w:p w:rsidR="00AC78C8" w:rsidRDefault="00AC78C8" w:rsidP="00ED1106">
            <w:pPr>
              <w:spacing w:before="240" w:line="360" w:lineRule="auto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AC78C8" w:rsidRDefault="00AC78C8" w:rsidP="00AC78C8">
            <w:pPr>
              <w:ind w:left="381" w:hanging="381"/>
              <w:jc w:val="both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3B1D">
              <w:fldChar w:fldCharType="separate"/>
            </w:r>
            <w:r>
              <w:fldChar w:fldCharType="end"/>
            </w:r>
            <w:r>
              <w:t xml:space="preserve"> Primera vez que accede al servicio </w:t>
            </w:r>
          </w:p>
          <w:p w:rsidR="00AC78C8" w:rsidRDefault="00AC78C8" w:rsidP="00085B9C">
            <w:pPr>
              <w:ind w:left="34"/>
              <w:jc w:val="both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3B1D">
              <w:fldChar w:fldCharType="separate"/>
            </w:r>
            <w:r>
              <w:fldChar w:fldCharType="end"/>
            </w:r>
            <w:r>
              <w:t xml:space="preserve"> Usuario habitual</w:t>
            </w:r>
          </w:p>
        </w:tc>
        <w:tc>
          <w:tcPr>
            <w:tcW w:w="2180" w:type="dxa"/>
          </w:tcPr>
          <w:p w:rsidR="00AC78C8" w:rsidRDefault="00873824" w:rsidP="00085B9C">
            <w:pPr>
              <w:ind w:left="34"/>
              <w:jc w:val="both"/>
              <w:rPr>
                <w:rStyle w:val="Hipervnculo"/>
                <w:color w:val="auto"/>
                <w:u w:val="none"/>
              </w:rPr>
            </w:pPr>
            <w:proofErr w:type="spellStart"/>
            <w:r>
              <w:rPr>
                <w:rStyle w:val="Hipervnculo"/>
                <w:color w:val="auto"/>
                <w:u w:val="none"/>
              </w:rPr>
              <w:t>T</w:t>
            </w:r>
            <w:r w:rsidR="00BB2CC8">
              <w:rPr>
                <w:rStyle w:val="Hipervnculo"/>
                <w:color w:val="auto"/>
                <w:u w:val="none"/>
              </w:rPr>
              <w:t>fn</w:t>
            </w:r>
            <w:r w:rsidR="00AC78C8">
              <w:rPr>
                <w:rStyle w:val="Hipervnculo"/>
                <w:color w:val="auto"/>
                <w:u w:val="none"/>
              </w:rPr>
              <w:t>o</w:t>
            </w:r>
            <w:proofErr w:type="spellEnd"/>
            <w:r w:rsidR="00AC78C8">
              <w:rPr>
                <w:rStyle w:val="Hipervnculo"/>
                <w:color w:val="auto"/>
                <w:u w:val="none"/>
              </w:rPr>
              <w:t xml:space="preserve">: </w:t>
            </w:r>
            <w:r w:rsidR="00AC78C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AC78C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C78C8">
              <w:rPr>
                <w:rFonts w:ascii="Verdana" w:hAnsi="Verdana"/>
                <w:sz w:val="20"/>
                <w:szCs w:val="20"/>
              </w:rPr>
            </w:r>
            <w:r w:rsidR="00AC78C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C78C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C78C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C78C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C78C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C78C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C78C8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AC78C8" w:rsidRPr="00085B9C" w:rsidRDefault="00AC78C8" w:rsidP="006151BA">
            <w:pPr>
              <w:ind w:left="34"/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Email: </w:t>
            </w:r>
            <w:r w:rsidR="006151B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51BA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151BA">
              <w:rPr>
                <w:rFonts w:ascii="Verdana" w:hAnsi="Verdana"/>
                <w:sz w:val="20"/>
                <w:szCs w:val="20"/>
              </w:rPr>
            </w:r>
            <w:r w:rsidR="006151B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51B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1B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1B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1B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1BA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1BA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C36AF7" w:rsidTr="00853068">
        <w:trPr>
          <w:trHeight w:val="641"/>
        </w:trPr>
        <w:tc>
          <w:tcPr>
            <w:tcW w:w="2093" w:type="dxa"/>
          </w:tcPr>
          <w:p w:rsidR="00C36AF7" w:rsidRDefault="00C36AF7" w:rsidP="00555823">
            <w:pPr>
              <w:spacing w:before="240" w:line="240" w:lineRule="atLeast"/>
              <w:jc w:val="both"/>
              <w:rPr>
                <w:rStyle w:val="Hipervnculo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INSTITUCIÓN A LA QUE PERTENECE:</w:t>
            </w:r>
          </w:p>
        </w:tc>
        <w:tc>
          <w:tcPr>
            <w:tcW w:w="2384" w:type="dxa"/>
          </w:tcPr>
          <w:p w:rsidR="00C36AF7" w:rsidRDefault="00555823" w:rsidP="00ED1106">
            <w:p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C36AF7" w:rsidRPr="00C36AF7" w:rsidRDefault="00C36AF7" w:rsidP="00C36AF7">
            <w:pPr>
              <w:spacing w:before="240" w:line="240" w:lineRule="atLeast"/>
              <w:jc w:val="both"/>
              <w:rPr>
                <w:rStyle w:val="Hipervnculo"/>
                <w:b/>
                <w:color w:val="auto"/>
                <w:sz w:val="20"/>
                <w:szCs w:val="20"/>
                <w:u w:val="none"/>
              </w:rPr>
            </w:pPr>
            <w:r w:rsidRPr="00C36AF7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DEPARTAMENTO/SERVICIO:</w:t>
            </w:r>
          </w:p>
        </w:tc>
        <w:tc>
          <w:tcPr>
            <w:tcW w:w="2180" w:type="dxa"/>
          </w:tcPr>
          <w:p w:rsidR="00C36AF7" w:rsidRPr="00555823" w:rsidRDefault="00555823" w:rsidP="00555823">
            <w:pPr>
              <w:spacing w:before="240" w:line="360" w:lineRule="auto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55823" w:rsidTr="00853068">
        <w:tc>
          <w:tcPr>
            <w:tcW w:w="2093" w:type="dxa"/>
          </w:tcPr>
          <w:p w:rsidR="00555823" w:rsidRPr="00DB523A" w:rsidRDefault="00555823" w:rsidP="00C36AF7">
            <w:pPr>
              <w:spacing w:before="240" w:line="240" w:lineRule="atLeast"/>
              <w:jc w:val="both"/>
              <w:rPr>
                <w:rStyle w:val="Hipervnculo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¿ES INVESTIGADOR DE BioCruces?</w:t>
            </w:r>
            <w:r w:rsidRPr="00DB523A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7115" w:type="dxa"/>
            <w:gridSpan w:val="3"/>
          </w:tcPr>
          <w:p w:rsidR="00555823" w:rsidRDefault="00555823" w:rsidP="00555823">
            <w:pPr>
              <w:spacing w:before="240" w:after="120" w:line="240" w:lineRule="exact"/>
              <w:jc w:val="both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3B1D">
              <w:fldChar w:fldCharType="separate"/>
            </w:r>
            <w:r>
              <w:fldChar w:fldCharType="end"/>
            </w:r>
            <w:r>
              <w:t xml:space="preserve"> No</w:t>
            </w:r>
          </w:p>
          <w:p w:rsidR="00555823" w:rsidRDefault="00555823" w:rsidP="00555823">
            <w:pPr>
              <w:spacing w:before="240" w:after="120" w:line="240" w:lineRule="exact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3B1D">
              <w:fldChar w:fldCharType="separate"/>
            </w:r>
            <w:r>
              <w:fldChar w:fldCharType="end"/>
            </w:r>
            <w:r>
              <w:t xml:space="preserve"> Sí. Indicar Grupo: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420904" w:rsidRDefault="00420904" w:rsidP="00FB7341">
      <w:pPr>
        <w:rPr>
          <w:rFonts w:ascii="Aller" w:hAnsi="Aller"/>
          <w:b/>
          <w:sz w:val="20"/>
          <w:szCs w:val="20"/>
        </w:rPr>
      </w:pPr>
    </w:p>
    <w:p w:rsidR="00290C1D" w:rsidRDefault="00747081" w:rsidP="00FB7341">
      <w:pPr>
        <w:rPr>
          <w:rFonts w:ascii="Aller" w:hAnsi="Aller"/>
          <w:b/>
          <w:sz w:val="20"/>
          <w:szCs w:val="20"/>
        </w:rPr>
      </w:pPr>
      <w:r>
        <w:rPr>
          <w:rFonts w:ascii="Aller" w:hAnsi="Aller"/>
          <w:b/>
          <w:sz w:val="20"/>
          <w:szCs w:val="20"/>
        </w:rPr>
        <w:t>PREVISIÓN DE</w:t>
      </w:r>
      <w:r w:rsidR="00C36AF7">
        <w:rPr>
          <w:rFonts w:ascii="Aller" w:hAnsi="Aller"/>
          <w:b/>
          <w:sz w:val="20"/>
          <w:szCs w:val="20"/>
        </w:rPr>
        <w:t xml:space="preserve"> U</w:t>
      </w:r>
      <w:r>
        <w:rPr>
          <w:rFonts w:ascii="Aller" w:hAnsi="Aller"/>
          <w:b/>
          <w:sz w:val="20"/>
          <w:szCs w:val="20"/>
        </w:rPr>
        <w:t>SO</w:t>
      </w:r>
      <w:r w:rsidR="00290C1D">
        <w:rPr>
          <w:rFonts w:ascii="Aller" w:hAnsi="Aller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414"/>
        <w:gridCol w:w="1129"/>
        <w:gridCol w:w="1936"/>
        <w:gridCol w:w="1353"/>
        <w:gridCol w:w="1353"/>
      </w:tblGrid>
      <w:tr w:rsidR="00747081" w:rsidRPr="001557A6" w:rsidTr="00747081">
        <w:tc>
          <w:tcPr>
            <w:tcW w:w="1101" w:type="dxa"/>
          </w:tcPr>
          <w:p w:rsidR="00747081" w:rsidRPr="00DB523A" w:rsidRDefault="00747081" w:rsidP="00290C1D">
            <w:pPr>
              <w:spacing w:before="240" w:line="360" w:lineRule="auto"/>
              <w:jc w:val="both"/>
              <w:rPr>
                <w:rStyle w:val="Hipervnculo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FECHA</w:t>
            </w:r>
            <w:r w:rsidRPr="00DB523A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2414" w:type="dxa"/>
          </w:tcPr>
          <w:p w:rsidR="00747081" w:rsidRPr="001557A6" w:rsidRDefault="00747081" w:rsidP="00290C1D">
            <w:pPr>
              <w:spacing w:before="240" w:line="360" w:lineRule="auto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</w:tcPr>
          <w:p w:rsidR="00747081" w:rsidRPr="00DB523A" w:rsidRDefault="00747081" w:rsidP="00290C1D">
            <w:pPr>
              <w:spacing w:before="240" w:line="360" w:lineRule="auto"/>
              <w:jc w:val="both"/>
              <w:rPr>
                <w:rStyle w:val="Hipervnculo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HORA</w:t>
            </w:r>
            <w:r w:rsidRPr="00DB523A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1936" w:type="dxa"/>
          </w:tcPr>
          <w:p w:rsidR="00747081" w:rsidRPr="001557A6" w:rsidRDefault="00747081" w:rsidP="0077369F">
            <w:pPr>
              <w:spacing w:before="240" w:line="360" w:lineRule="auto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</w:tcPr>
          <w:p w:rsidR="00747081" w:rsidRPr="00DB523A" w:rsidRDefault="00747081" w:rsidP="007D1A26">
            <w:pPr>
              <w:spacing w:before="240" w:line="360" w:lineRule="auto"/>
              <w:jc w:val="both"/>
              <w:rPr>
                <w:rStyle w:val="Hipervnculo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DURACIÓN</w:t>
            </w:r>
            <w:r w:rsidRPr="00DB523A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:</w:t>
            </w:r>
          </w:p>
        </w:tc>
        <w:tc>
          <w:tcPr>
            <w:tcW w:w="1353" w:type="dxa"/>
          </w:tcPr>
          <w:p w:rsidR="00747081" w:rsidRDefault="00747081" w:rsidP="007D1A26">
            <w:pPr>
              <w:spacing w:before="240" w:line="360" w:lineRule="auto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290C1D" w:rsidRDefault="00290C1D" w:rsidP="00FB7341">
      <w:pPr>
        <w:rPr>
          <w:rFonts w:ascii="Aller" w:hAnsi="Aller"/>
          <w:b/>
          <w:sz w:val="20"/>
          <w:szCs w:val="20"/>
        </w:rPr>
      </w:pPr>
    </w:p>
    <w:p w:rsidR="00FB7341" w:rsidRPr="00FB7341" w:rsidRDefault="00FB7341" w:rsidP="00FB7341">
      <w:pPr>
        <w:rPr>
          <w:rFonts w:ascii="Aller" w:hAnsi="Aller"/>
          <w:b/>
          <w:sz w:val="20"/>
          <w:szCs w:val="20"/>
        </w:rPr>
      </w:pPr>
      <w:r w:rsidRPr="00FB7341">
        <w:rPr>
          <w:rFonts w:ascii="Aller" w:hAnsi="Aller"/>
          <w:b/>
          <w:sz w:val="20"/>
          <w:szCs w:val="20"/>
        </w:rPr>
        <w:t>PROYECTO</w:t>
      </w:r>
      <w:r w:rsidR="00220BE2">
        <w:rPr>
          <w:rFonts w:ascii="Aller" w:hAnsi="Aller"/>
          <w:b/>
          <w:sz w:val="20"/>
          <w:szCs w:val="20"/>
        </w:rPr>
        <w:t>/S</w:t>
      </w:r>
      <w:r w:rsidRPr="00FB7341">
        <w:rPr>
          <w:rFonts w:ascii="Aller" w:hAnsi="Aller"/>
          <w:b/>
          <w:sz w:val="20"/>
          <w:szCs w:val="20"/>
        </w:rPr>
        <w:t xml:space="preserve"> PARA EL QUE SE REQUIERE EL USO DE LAS INSTALACIONES</w:t>
      </w:r>
      <w:r w:rsidR="003E1B01">
        <w:rPr>
          <w:rFonts w:ascii="Aller" w:hAnsi="Aller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0"/>
        <w:gridCol w:w="2282"/>
        <w:gridCol w:w="2282"/>
        <w:gridCol w:w="2282"/>
      </w:tblGrid>
      <w:tr w:rsidR="00FB7341" w:rsidRPr="001557A6" w:rsidTr="00FB7341">
        <w:tc>
          <w:tcPr>
            <w:tcW w:w="2440" w:type="dxa"/>
          </w:tcPr>
          <w:p w:rsidR="00FB7341" w:rsidRPr="00DB523A" w:rsidRDefault="00420904" w:rsidP="00FB7341">
            <w:pPr>
              <w:spacing w:before="240" w:line="360" w:lineRule="auto"/>
              <w:jc w:val="both"/>
              <w:rPr>
                <w:rStyle w:val="Hipervnculo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TÍTULO</w:t>
            </w:r>
            <w:r w:rsidR="00FB7341" w:rsidRPr="00DB523A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 xml:space="preserve"> DEL PROYECTO:</w:t>
            </w:r>
          </w:p>
        </w:tc>
        <w:tc>
          <w:tcPr>
            <w:tcW w:w="6846" w:type="dxa"/>
            <w:gridSpan w:val="3"/>
          </w:tcPr>
          <w:p w:rsidR="00FB7341" w:rsidRPr="001557A6" w:rsidRDefault="00FB7341" w:rsidP="00FB7341">
            <w:pPr>
              <w:spacing w:before="240" w:line="360" w:lineRule="auto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</w:tr>
      <w:tr w:rsidR="00FB7341" w:rsidRPr="001557A6" w:rsidTr="00FB7341">
        <w:tc>
          <w:tcPr>
            <w:tcW w:w="2440" w:type="dxa"/>
          </w:tcPr>
          <w:p w:rsidR="00FB7341" w:rsidRPr="00DB523A" w:rsidRDefault="00FB7341" w:rsidP="00FB7341">
            <w:pPr>
              <w:spacing w:before="240" w:line="360" w:lineRule="auto"/>
              <w:jc w:val="both"/>
              <w:rPr>
                <w:rStyle w:val="Hipervnculo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IP:</w:t>
            </w:r>
          </w:p>
        </w:tc>
        <w:tc>
          <w:tcPr>
            <w:tcW w:w="6846" w:type="dxa"/>
            <w:gridSpan w:val="3"/>
          </w:tcPr>
          <w:p w:rsidR="00FB7341" w:rsidRPr="001557A6" w:rsidRDefault="00FB7341" w:rsidP="00FB7341">
            <w:pPr>
              <w:spacing w:before="240" w:line="360" w:lineRule="auto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</w:tr>
      <w:tr w:rsidR="00FB7341" w:rsidRPr="001557A6" w:rsidTr="00FB7341">
        <w:tc>
          <w:tcPr>
            <w:tcW w:w="2440" w:type="dxa"/>
          </w:tcPr>
          <w:p w:rsidR="00FB7341" w:rsidRPr="00DB523A" w:rsidRDefault="00FB7341" w:rsidP="00FB7341">
            <w:pPr>
              <w:spacing w:before="240" w:line="360" w:lineRule="auto"/>
              <w:jc w:val="both"/>
              <w:rPr>
                <w:rStyle w:val="Hipervnculo"/>
                <w:b/>
                <w:color w:val="auto"/>
                <w:sz w:val="20"/>
                <w:szCs w:val="20"/>
                <w:u w:val="none"/>
              </w:rPr>
            </w:pPr>
            <w:r w:rsidRPr="00DB523A">
              <w:rPr>
                <w:rStyle w:val="Hipervnculo"/>
                <w:b/>
                <w:color w:val="auto"/>
                <w:sz w:val="20"/>
                <w:szCs w:val="20"/>
                <w:u w:val="none"/>
              </w:rPr>
              <w:t>CÓDIGO DE PROYECTO:</w:t>
            </w:r>
          </w:p>
        </w:tc>
        <w:tc>
          <w:tcPr>
            <w:tcW w:w="2282" w:type="dxa"/>
          </w:tcPr>
          <w:p w:rsidR="00FB7341" w:rsidRPr="001557A6" w:rsidRDefault="00FB7341" w:rsidP="00FB7341">
            <w:pPr>
              <w:spacing w:before="240" w:line="360" w:lineRule="auto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82" w:type="dxa"/>
          </w:tcPr>
          <w:p w:rsidR="00FB7341" w:rsidRPr="00DB523A" w:rsidRDefault="00FB7341" w:rsidP="00FB7341">
            <w:pPr>
              <w:spacing w:before="240" w:line="360" w:lineRule="auto"/>
              <w:rPr>
                <w:rStyle w:val="Hipervnculo"/>
                <w:b/>
                <w:color w:val="auto"/>
                <w:sz w:val="18"/>
                <w:szCs w:val="18"/>
                <w:u w:val="none"/>
              </w:rPr>
            </w:pPr>
            <w:r w:rsidRPr="00DB523A">
              <w:rPr>
                <w:rStyle w:val="Hipervnculo"/>
                <w:b/>
                <w:color w:val="auto"/>
                <w:sz w:val="18"/>
                <w:szCs w:val="18"/>
                <w:u w:val="none"/>
              </w:rPr>
              <w:t>INICIO/FIN DE PROYECTO</w:t>
            </w:r>
          </w:p>
        </w:tc>
        <w:tc>
          <w:tcPr>
            <w:tcW w:w="2282" w:type="dxa"/>
          </w:tcPr>
          <w:p w:rsidR="00FB7341" w:rsidRPr="001557A6" w:rsidRDefault="00FB7341" w:rsidP="00FB7341">
            <w:pPr>
              <w:spacing w:before="240" w:line="360" w:lineRule="auto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220BE2" w:rsidRDefault="00220BE2" w:rsidP="00376612">
      <w:pPr>
        <w:spacing w:after="360" w:line="240" w:lineRule="atLeast"/>
        <w:ind w:left="34"/>
        <w:jc w:val="both"/>
      </w:pPr>
    </w:p>
    <w:tbl>
      <w:tblPr>
        <w:tblStyle w:val="Tablaconcuadrcula"/>
        <w:tblW w:w="8863" w:type="dxa"/>
        <w:tblInd w:w="34" w:type="dxa"/>
        <w:tblLook w:val="04A0" w:firstRow="1" w:lastRow="0" w:firstColumn="1" w:lastColumn="0" w:noHBand="0" w:noVBand="1"/>
      </w:tblPr>
      <w:tblGrid>
        <w:gridCol w:w="3335"/>
        <w:gridCol w:w="5528"/>
      </w:tblGrid>
      <w:tr w:rsidR="0091648C" w:rsidTr="00C1542B">
        <w:trPr>
          <w:trHeight w:val="478"/>
        </w:trPr>
        <w:tc>
          <w:tcPr>
            <w:tcW w:w="3335" w:type="dxa"/>
          </w:tcPr>
          <w:p w:rsidR="0091648C" w:rsidRPr="00C1542B" w:rsidRDefault="00747081" w:rsidP="00747081">
            <w:pPr>
              <w:ind w:right="170"/>
              <w:rPr>
                <w:rFonts w:ascii="Aller" w:hAnsi="Aller"/>
                <w:b/>
                <w:sz w:val="20"/>
                <w:szCs w:val="20"/>
              </w:rPr>
            </w:pPr>
            <w:r>
              <w:rPr>
                <w:rFonts w:ascii="Aller" w:hAnsi="Aller"/>
                <w:b/>
                <w:sz w:val="20"/>
                <w:szCs w:val="20"/>
              </w:rPr>
              <w:t>MICROSCOPIOS</w:t>
            </w:r>
            <w:r w:rsidR="00290C1D" w:rsidRPr="00622603">
              <w:rPr>
                <w:rFonts w:ascii="Aller" w:hAnsi="Aller"/>
                <w:b/>
                <w:sz w:val="20"/>
                <w:szCs w:val="20"/>
              </w:rPr>
              <w:t xml:space="preserve"> REQUERID</w:t>
            </w:r>
            <w:r>
              <w:rPr>
                <w:rFonts w:ascii="Aller" w:hAnsi="Aller"/>
                <w:b/>
                <w:sz w:val="20"/>
                <w:szCs w:val="20"/>
              </w:rPr>
              <w:t>O</w:t>
            </w:r>
            <w:r w:rsidR="00290C1D" w:rsidRPr="00622603">
              <w:rPr>
                <w:rFonts w:ascii="Aller" w:hAnsi="Aller"/>
                <w:b/>
                <w:sz w:val="20"/>
                <w:szCs w:val="20"/>
              </w:rPr>
              <w:t>S. Indicar la/s que proceda.</w:t>
            </w:r>
            <w:r w:rsidR="00561FB4">
              <w:rPr>
                <w:rFonts w:ascii="Aller" w:hAnsi="Alle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290C1D" w:rsidRPr="00D31232" w:rsidRDefault="00290C1D" w:rsidP="00C1542B">
            <w:pPr>
              <w:ind w:right="-391"/>
              <w:rPr>
                <w:rFonts w:ascii="Aller" w:hAnsi="Aller"/>
                <w:b/>
                <w:sz w:val="20"/>
                <w:szCs w:val="20"/>
              </w:rPr>
            </w:pPr>
            <w:r w:rsidRPr="00D31232">
              <w:rPr>
                <w:rFonts w:ascii="Aller" w:hAnsi="Aller"/>
                <w:b/>
                <w:sz w:val="20"/>
                <w:szCs w:val="20"/>
              </w:rPr>
              <w:t>EQUIPOS REQUERIDOS. Indicar el/los que proceda.</w:t>
            </w:r>
          </w:p>
          <w:p w:rsidR="0091648C" w:rsidRDefault="0091648C" w:rsidP="00C1542B">
            <w:pPr>
              <w:ind w:right="-391"/>
              <w:jc w:val="both"/>
            </w:pPr>
          </w:p>
        </w:tc>
      </w:tr>
      <w:tr w:rsidR="0091648C" w:rsidTr="00C1542B">
        <w:tc>
          <w:tcPr>
            <w:tcW w:w="3335" w:type="dxa"/>
          </w:tcPr>
          <w:p w:rsidR="00290C1D" w:rsidRPr="00590E0B" w:rsidRDefault="00290C1D" w:rsidP="006A638F">
            <w:pPr>
              <w:spacing w:before="120"/>
              <w:ind w:left="34" w:right="170"/>
              <w:jc w:val="both"/>
              <w:rPr>
                <w:lang w:val="de-DE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E0B">
              <w:rPr>
                <w:lang w:val="de-DE"/>
              </w:rPr>
              <w:instrText xml:space="preserve"> FORMCHECKBOX </w:instrText>
            </w:r>
            <w:r w:rsidR="00C43B1D">
              <w:fldChar w:fldCharType="separate"/>
            </w:r>
            <w:r>
              <w:fldChar w:fldCharType="end"/>
            </w:r>
            <w:r w:rsidRPr="00590E0B">
              <w:rPr>
                <w:lang w:val="de-DE"/>
              </w:rPr>
              <w:t xml:space="preserve"> </w:t>
            </w:r>
            <w:r w:rsidR="00747081" w:rsidRPr="00590E0B">
              <w:rPr>
                <w:lang w:val="de-DE"/>
              </w:rPr>
              <w:t xml:space="preserve">NIKON </w:t>
            </w:r>
            <w:r w:rsidR="00590E0B" w:rsidRPr="00590E0B">
              <w:rPr>
                <w:lang w:val="de-DE"/>
              </w:rPr>
              <w:t>ECLIPSE TE-2000</w:t>
            </w:r>
          </w:p>
          <w:p w:rsidR="00590E0B" w:rsidRPr="00590E0B" w:rsidRDefault="00290C1D" w:rsidP="00590E0B">
            <w:pPr>
              <w:ind w:left="34" w:right="170"/>
              <w:jc w:val="both"/>
              <w:rPr>
                <w:lang w:val="de-DE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E0B">
              <w:rPr>
                <w:lang w:val="de-DE"/>
              </w:rPr>
              <w:instrText xml:space="preserve"> FORMCHECKBOX </w:instrText>
            </w:r>
            <w:r w:rsidR="00C43B1D">
              <w:fldChar w:fldCharType="separate"/>
            </w:r>
            <w:r>
              <w:fldChar w:fldCharType="end"/>
            </w:r>
            <w:r w:rsidRPr="00590E0B">
              <w:rPr>
                <w:lang w:val="de-DE"/>
              </w:rPr>
              <w:t xml:space="preserve"> </w:t>
            </w:r>
            <w:r w:rsidR="00590E0B" w:rsidRPr="00590E0B">
              <w:rPr>
                <w:lang w:val="de-DE"/>
              </w:rPr>
              <w:t>LEICA DMI 6000B</w:t>
            </w:r>
          </w:p>
          <w:p w:rsidR="00590E0B" w:rsidRPr="003B56FA" w:rsidRDefault="00590E0B" w:rsidP="00590E0B">
            <w:pPr>
              <w:ind w:left="34" w:right="170"/>
              <w:jc w:val="both"/>
              <w:rPr>
                <w:lang w:val="en-U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FA">
              <w:rPr>
                <w:lang w:val="en-US"/>
              </w:rPr>
              <w:instrText xml:space="preserve"> FORMCHECKBOX </w:instrText>
            </w:r>
            <w:r w:rsidR="00C43B1D">
              <w:fldChar w:fldCharType="separate"/>
            </w:r>
            <w:r>
              <w:fldChar w:fldCharType="end"/>
            </w:r>
            <w:r w:rsidRPr="003B56FA">
              <w:rPr>
                <w:lang w:val="en-US"/>
              </w:rPr>
              <w:t xml:space="preserve"> ZEISS AXIO OBSER. “IN VIVO“</w:t>
            </w:r>
          </w:p>
          <w:p w:rsidR="00590E0B" w:rsidRPr="003B56FA" w:rsidRDefault="00590E0B" w:rsidP="00590E0B">
            <w:pPr>
              <w:ind w:left="34" w:right="170"/>
              <w:jc w:val="both"/>
              <w:rPr>
                <w:lang w:val="en-US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FA">
              <w:rPr>
                <w:lang w:val="en-US"/>
              </w:rPr>
              <w:instrText xml:space="preserve"> FORMCHECKBOX </w:instrText>
            </w:r>
            <w:r w:rsidR="00C43B1D">
              <w:fldChar w:fldCharType="separate"/>
            </w:r>
            <w:r>
              <w:fldChar w:fldCharType="end"/>
            </w:r>
            <w:r w:rsidRPr="003B56FA">
              <w:rPr>
                <w:lang w:val="en-US"/>
              </w:rPr>
              <w:t xml:space="preserve"> ZEISS LSM880 AIRYSCAN</w:t>
            </w:r>
          </w:p>
          <w:p w:rsidR="0091648C" w:rsidRPr="003B56FA" w:rsidRDefault="0091648C" w:rsidP="00C1542B">
            <w:pPr>
              <w:ind w:right="170"/>
              <w:jc w:val="both"/>
              <w:rPr>
                <w:lang w:val="en-US"/>
              </w:rPr>
            </w:pPr>
          </w:p>
        </w:tc>
        <w:tc>
          <w:tcPr>
            <w:tcW w:w="5528" w:type="dxa"/>
          </w:tcPr>
          <w:p w:rsidR="00290C1D" w:rsidRDefault="00290C1D" w:rsidP="006A638F">
            <w:pPr>
              <w:spacing w:before="120"/>
              <w:ind w:right="-391"/>
              <w:jc w:val="both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3B1D">
              <w:fldChar w:fldCharType="separate"/>
            </w:r>
            <w:r>
              <w:fldChar w:fldCharType="end"/>
            </w:r>
            <w:r>
              <w:t xml:space="preserve"> </w:t>
            </w:r>
            <w:r w:rsidR="00590E0B">
              <w:t>Cabina de incubación (CO</w:t>
            </w:r>
            <w:r w:rsidR="00590E0B" w:rsidRPr="00ED51FF">
              <w:rPr>
                <w:vertAlign w:val="subscript"/>
              </w:rPr>
              <w:t>2</w:t>
            </w:r>
            <w:r w:rsidR="00590E0B">
              <w:t>, temperatura y humedad)</w:t>
            </w:r>
            <w:r>
              <w:t>.</w:t>
            </w:r>
          </w:p>
          <w:p w:rsidR="00290C1D" w:rsidRDefault="00290C1D" w:rsidP="00C1542B">
            <w:pPr>
              <w:ind w:right="-391"/>
              <w:jc w:val="both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3B1D">
              <w:fldChar w:fldCharType="separate"/>
            </w:r>
            <w:r>
              <w:fldChar w:fldCharType="end"/>
            </w:r>
            <w:r>
              <w:t xml:space="preserve"> </w:t>
            </w:r>
            <w:r w:rsidR="00590E0B">
              <w:t>Lámpara de fluorescencia</w:t>
            </w:r>
          </w:p>
          <w:p w:rsidR="00290C1D" w:rsidRDefault="00290C1D" w:rsidP="00C1542B">
            <w:pPr>
              <w:ind w:right="-391"/>
              <w:jc w:val="both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3B1D">
              <w:fldChar w:fldCharType="separate"/>
            </w:r>
            <w:r>
              <w:fldChar w:fldCharType="end"/>
            </w:r>
            <w:r>
              <w:t xml:space="preserve"> </w:t>
            </w:r>
            <w:r w:rsidR="00590E0B">
              <w:t xml:space="preserve">Apotome.2 (Solo para </w:t>
            </w:r>
            <w:proofErr w:type="spellStart"/>
            <w:r w:rsidR="00590E0B">
              <w:t>Zeiss</w:t>
            </w:r>
            <w:proofErr w:type="spellEnd"/>
            <w:r w:rsidR="00590E0B">
              <w:t xml:space="preserve"> “in vivo”</w:t>
            </w:r>
            <w:r w:rsidR="00D65D92">
              <w:t>)</w:t>
            </w:r>
          </w:p>
          <w:p w:rsidR="00C1542B" w:rsidRDefault="00C1542B" w:rsidP="003F1BF3">
            <w:pPr>
              <w:ind w:right="-391"/>
              <w:jc w:val="both"/>
            </w:pPr>
          </w:p>
        </w:tc>
      </w:tr>
      <w:tr w:rsidR="00AC78C8" w:rsidTr="00F13015">
        <w:trPr>
          <w:trHeight w:val="699"/>
        </w:trPr>
        <w:tc>
          <w:tcPr>
            <w:tcW w:w="8863" w:type="dxa"/>
            <w:gridSpan w:val="2"/>
          </w:tcPr>
          <w:p w:rsidR="00AC78C8" w:rsidRDefault="00AC78C8" w:rsidP="00C1542B">
            <w:pPr>
              <w:ind w:left="34" w:right="596"/>
              <w:jc w:val="both"/>
            </w:pPr>
            <w:r>
              <w:t>Otras consideraciones:</w:t>
            </w:r>
          </w:p>
        </w:tc>
      </w:tr>
    </w:tbl>
    <w:p w:rsidR="00561FB4" w:rsidRDefault="00561FB4" w:rsidP="0011172A">
      <w:pPr>
        <w:spacing w:before="120"/>
        <w:rPr>
          <w:rFonts w:ascii="Aller" w:hAnsi="Aller"/>
          <w:b/>
          <w:sz w:val="20"/>
          <w:szCs w:val="20"/>
        </w:rPr>
      </w:pPr>
    </w:p>
    <w:p w:rsidR="00561FB4" w:rsidRDefault="00561FB4" w:rsidP="0011172A">
      <w:pPr>
        <w:spacing w:before="120"/>
        <w:rPr>
          <w:rFonts w:ascii="Aller" w:hAnsi="Aller"/>
          <w:b/>
          <w:sz w:val="20"/>
          <w:szCs w:val="20"/>
        </w:rPr>
      </w:pPr>
    </w:p>
    <w:p w:rsidR="00561FB4" w:rsidRDefault="00561FB4" w:rsidP="00561FB4">
      <w:pPr>
        <w:spacing w:after="0"/>
        <w:rPr>
          <w:rFonts w:ascii="Aller" w:hAnsi="Aller"/>
          <w:b/>
          <w:sz w:val="20"/>
          <w:szCs w:val="20"/>
        </w:rPr>
      </w:pPr>
      <w:r>
        <w:rPr>
          <w:rFonts w:ascii="Aller" w:hAnsi="Aller"/>
          <w:b/>
          <w:sz w:val="20"/>
          <w:szCs w:val="20"/>
        </w:rPr>
        <w:lastRenderedPageBreak/>
        <w:t>TIPO DE MUESTRAS</w:t>
      </w:r>
    </w:p>
    <w:p w:rsidR="00275226" w:rsidRPr="00FB7341" w:rsidRDefault="00275226" w:rsidP="00561FB4">
      <w:pPr>
        <w:spacing w:after="0"/>
        <w:rPr>
          <w:rFonts w:ascii="Aller" w:hAnsi="Aller"/>
          <w:b/>
          <w:sz w:val="20"/>
          <w:szCs w:val="20"/>
        </w:rPr>
      </w:pPr>
    </w:p>
    <w:p w:rsidR="00275226" w:rsidRDefault="00275226" w:rsidP="00561FB4">
      <w:pPr>
        <w:tabs>
          <w:tab w:val="left" w:pos="1418"/>
        </w:tabs>
        <w:spacing w:after="120" w:line="240" w:lineRule="atLeast"/>
        <w:ind w:left="34"/>
        <w:jc w:val="both"/>
        <w:sectPr w:rsidR="00275226" w:rsidSect="009E3D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418" w:bottom="851" w:left="1418" w:header="851" w:footer="378" w:gutter="0"/>
          <w:cols w:space="708"/>
          <w:docGrid w:linePitch="360"/>
        </w:sectPr>
      </w:pPr>
    </w:p>
    <w:p w:rsidR="00561FB4" w:rsidRDefault="00561FB4" w:rsidP="00561FB4">
      <w:pPr>
        <w:tabs>
          <w:tab w:val="left" w:pos="1418"/>
        </w:tabs>
        <w:spacing w:after="120" w:line="240" w:lineRule="atLeast"/>
        <w:ind w:left="34"/>
        <w:jc w:val="both"/>
      </w:pPr>
      <w:r>
        <w:lastRenderedPageBreak/>
        <w:t xml:space="preserve">Trazabilidad: </w:t>
      </w:r>
      <w:r>
        <w:tab/>
        <w:t xml:space="preserve">Conocida           </w:t>
      </w:r>
      <w:r>
        <w:tab/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B1D">
        <w:fldChar w:fldCharType="separate"/>
      </w:r>
      <w:r>
        <w:fldChar w:fldCharType="end"/>
      </w:r>
    </w:p>
    <w:p w:rsidR="00561FB4" w:rsidRDefault="00561FB4" w:rsidP="00561FB4">
      <w:pPr>
        <w:tabs>
          <w:tab w:val="left" w:pos="1418"/>
          <w:tab w:val="left" w:pos="2835"/>
        </w:tabs>
        <w:spacing w:after="120" w:line="240" w:lineRule="atLeast"/>
        <w:ind w:left="34"/>
        <w:jc w:val="both"/>
      </w:pPr>
      <w:r>
        <w:tab/>
        <w:t xml:space="preserve">Desconocida </w:t>
      </w:r>
      <w:r>
        <w:tab/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B1D">
        <w:fldChar w:fldCharType="separate"/>
      </w:r>
      <w:r>
        <w:fldChar w:fldCharType="end"/>
      </w:r>
      <w:r>
        <w:t xml:space="preserve"> </w:t>
      </w:r>
    </w:p>
    <w:p w:rsidR="00275226" w:rsidRDefault="00275226" w:rsidP="00275226">
      <w:pPr>
        <w:tabs>
          <w:tab w:val="left" w:pos="1418"/>
        </w:tabs>
        <w:spacing w:after="120" w:line="240" w:lineRule="atLeast"/>
        <w:ind w:left="34"/>
        <w:jc w:val="both"/>
      </w:pPr>
      <w:r>
        <w:lastRenderedPageBreak/>
        <w:t xml:space="preserve">Estado: </w:t>
      </w:r>
      <w:r>
        <w:tab/>
        <w:t xml:space="preserve">Viva          </w:t>
      </w:r>
      <w:r>
        <w:tab/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B1D">
        <w:fldChar w:fldCharType="separate"/>
      </w:r>
      <w:r>
        <w:fldChar w:fldCharType="end"/>
      </w:r>
    </w:p>
    <w:p w:rsidR="00275226" w:rsidRDefault="00275226" w:rsidP="00275226">
      <w:pPr>
        <w:tabs>
          <w:tab w:val="left" w:pos="1418"/>
          <w:tab w:val="left" w:pos="2835"/>
        </w:tabs>
        <w:spacing w:after="120" w:line="240" w:lineRule="atLeast"/>
        <w:ind w:left="34"/>
        <w:jc w:val="both"/>
      </w:pPr>
      <w:r>
        <w:tab/>
        <w:t>Fijada</w:t>
      </w:r>
      <w:r>
        <w:tab/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B1D">
        <w:fldChar w:fldCharType="separate"/>
      </w:r>
      <w:r>
        <w:fldChar w:fldCharType="end"/>
      </w:r>
      <w:r>
        <w:t xml:space="preserve"> </w:t>
      </w:r>
    </w:p>
    <w:p w:rsidR="00275226" w:rsidRDefault="00275226" w:rsidP="00561FB4">
      <w:pPr>
        <w:tabs>
          <w:tab w:val="left" w:pos="1418"/>
        </w:tabs>
        <w:spacing w:after="120" w:line="240" w:lineRule="atLeast"/>
        <w:ind w:left="34"/>
        <w:jc w:val="both"/>
        <w:sectPr w:rsidR="00275226" w:rsidSect="00275226">
          <w:type w:val="continuous"/>
          <w:pgSz w:w="11906" w:h="16838" w:code="9"/>
          <w:pgMar w:top="1276" w:right="1418" w:bottom="851" w:left="1418" w:header="851" w:footer="378" w:gutter="0"/>
          <w:cols w:num="2" w:space="708"/>
          <w:docGrid w:linePitch="360"/>
        </w:sectPr>
      </w:pPr>
    </w:p>
    <w:p w:rsidR="00561FB4" w:rsidRDefault="00561FB4" w:rsidP="00561FB4">
      <w:pPr>
        <w:tabs>
          <w:tab w:val="left" w:pos="1418"/>
        </w:tabs>
        <w:spacing w:after="120" w:line="240" w:lineRule="atLeast"/>
        <w:ind w:left="34"/>
        <w:jc w:val="both"/>
      </w:pPr>
      <w:r>
        <w:lastRenderedPageBreak/>
        <w:t xml:space="preserve">Origen: </w:t>
      </w:r>
      <w:r>
        <w:tab/>
        <w:t xml:space="preserve">Animal           </w:t>
      </w:r>
      <w:r>
        <w:tab/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B1D">
        <w:fldChar w:fldCharType="separate"/>
      </w:r>
      <w:r>
        <w:fldChar w:fldCharType="end"/>
      </w:r>
    </w:p>
    <w:p w:rsidR="00561FB4" w:rsidRDefault="00561FB4" w:rsidP="00561FB4">
      <w:pPr>
        <w:tabs>
          <w:tab w:val="left" w:pos="1418"/>
          <w:tab w:val="left" w:pos="2835"/>
        </w:tabs>
        <w:spacing w:after="120" w:line="240" w:lineRule="atLeast"/>
        <w:ind w:left="34"/>
        <w:jc w:val="both"/>
      </w:pPr>
      <w:r>
        <w:tab/>
        <w:t>Humano</w:t>
      </w:r>
      <w:r>
        <w:tab/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B1D">
        <w:fldChar w:fldCharType="separate"/>
      </w:r>
      <w:r>
        <w:fldChar w:fldCharType="end"/>
      </w:r>
      <w:r>
        <w:t xml:space="preserve"> </w:t>
      </w:r>
    </w:p>
    <w:p w:rsidR="00275226" w:rsidRPr="00D4731B" w:rsidRDefault="00275226" w:rsidP="00561FB4">
      <w:pPr>
        <w:tabs>
          <w:tab w:val="left" w:pos="1418"/>
          <w:tab w:val="left" w:pos="2835"/>
        </w:tabs>
        <w:spacing w:after="120" w:line="240" w:lineRule="atLeast"/>
        <w:ind w:left="34"/>
        <w:jc w:val="both"/>
      </w:pPr>
    </w:p>
    <w:p w:rsidR="00561FB4" w:rsidRPr="00D4731B" w:rsidRDefault="00561FB4" w:rsidP="00561FB4">
      <w:pPr>
        <w:spacing w:after="120" w:line="240" w:lineRule="atLeast"/>
        <w:jc w:val="both"/>
        <w:rPr>
          <w:rFonts w:ascii="Verdana" w:hAnsi="Verdana"/>
          <w:sz w:val="20"/>
          <w:szCs w:val="20"/>
        </w:rPr>
      </w:pPr>
      <w:r w:rsidRPr="008F4C6A">
        <w:rPr>
          <w:rFonts w:cstheme="minorHAnsi"/>
        </w:rPr>
        <w:t>Indicar si se conoce, el nivel de bioseguridad requerido: BSL</w:t>
      </w:r>
      <w:r>
        <w:rPr>
          <w:rFonts w:ascii="Verdana" w:hAnsi="Verdana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561FB4" w:rsidRDefault="00561FB4" w:rsidP="00561FB4">
      <w:pPr>
        <w:tabs>
          <w:tab w:val="left" w:pos="1418"/>
          <w:tab w:val="left" w:pos="2835"/>
        </w:tabs>
        <w:spacing w:after="120" w:line="240" w:lineRule="atLeast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B1D">
        <w:fldChar w:fldCharType="separate"/>
      </w:r>
      <w:r>
        <w:fldChar w:fldCharType="end"/>
      </w:r>
      <w:r>
        <w:t xml:space="preserve">  Biopsias /Tejidos</w:t>
      </w:r>
    </w:p>
    <w:p w:rsidR="00561FB4" w:rsidRDefault="00561FB4" w:rsidP="00561FB4">
      <w:pPr>
        <w:tabs>
          <w:tab w:val="left" w:pos="1418"/>
          <w:tab w:val="left" w:pos="2835"/>
        </w:tabs>
        <w:spacing w:after="120" w:line="240" w:lineRule="atLeast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B1D">
        <w:fldChar w:fldCharType="separate"/>
      </w:r>
      <w:r>
        <w:fldChar w:fldCharType="end"/>
      </w:r>
      <w:r>
        <w:t xml:space="preserve">  Líneas primarias</w:t>
      </w:r>
    </w:p>
    <w:p w:rsidR="00561FB4" w:rsidRDefault="00561FB4" w:rsidP="00561FB4">
      <w:pPr>
        <w:tabs>
          <w:tab w:val="left" w:pos="426"/>
          <w:tab w:val="left" w:pos="1418"/>
          <w:tab w:val="left" w:pos="2835"/>
        </w:tabs>
        <w:spacing w:after="120" w:line="240" w:lineRule="atLeast"/>
        <w:jc w:val="both"/>
      </w:pPr>
      <w:r>
        <w:tab/>
        <w:t>Tipo Celular:</w:t>
      </w:r>
      <w:r w:rsidRPr="00A614D7">
        <w:rPr>
          <w:rFonts w:ascii="Verdana" w:hAnsi="Verdana"/>
          <w:sz w:val="20"/>
          <w:szCs w:val="20"/>
        </w:rPr>
        <w:t xml:space="preserve"> </w:t>
      </w:r>
      <w:r w:rsidRPr="00A614D7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14D7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A614D7">
        <w:rPr>
          <w:rFonts w:ascii="Verdana" w:hAnsi="Verdana"/>
          <w:sz w:val="20"/>
          <w:szCs w:val="20"/>
          <w:highlight w:val="lightGray"/>
        </w:rPr>
      </w:r>
      <w:r w:rsidRPr="00A614D7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561FB4" w:rsidRDefault="00561FB4" w:rsidP="00561FB4">
      <w:pPr>
        <w:tabs>
          <w:tab w:val="left" w:pos="1418"/>
          <w:tab w:val="left" w:pos="2835"/>
        </w:tabs>
        <w:spacing w:after="120" w:line="240" w:lineRule="atLeast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B1D">
        <w:fldChar w:fldCharType="separate"/>
      </w:r>
      <w:r>
        <w:fldChar w:fldCharType="end"/>
      </w:r>
      <w:r>
        <w:t xml:space="preserve">  Líneas establecidas</w:t>
      </w:r>
    </w:p>
    <w:p w:rsidR="00561FB4" w:rsidRDefault="00561FB4" w:rsidP="00561FB4">
      <w:pPr>
        <w:tabs>
          <w:tab w:val="left" w:pos="426"/>
          <w:tab w:val="left" w:pos="1418"/>
          <w:tab w:val="left" w:pos="2835"/>
        </w:tabs>
        <w:spacing w:after="120" w:line="240" w:lineRule="atLeast"/>
        <w:jc w:val="both"/>
        <w:rPr>
          <w:rFonts w:ascii="Verdana" w:hAnsi="Verdana"/>
          <w:sz w:val="20"/>
          <w:szCs w:val="20"/>
        </w:rPr>
      </w:pPr>
      <w:r>
        <w:tab/>
        <w:t>Tipo Celular:</w:t>
      </w:r>
      <w:r w:rsidRPr="00A614D7">
        <w:rPr>
          <w:rFonts w:ascii="Verdana" w:hAnsi="Verdana"/>
          <w:sz w:val="20"/>
          <w:szCs w:val="20"/>
        </w:rPr>
        <w:t xml:space="preserve"> </w:t>
      </w:r>
      <w:r w:rsidRPr="00A614D7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14D7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A614D7">
        <w:rPr>
          <w:rFonts w:ascii="Verdana" w:hAnsi="Verdana"/>
          <w:sz w:val="20"/>
          <w:szCs w:val="20"/>
          <w:highlight w:val="lightGray"/>
        </w:rPr>
      </w:r>
      <w:r w:rsidRPr="00A614D7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561FB4" w:rsidRDefault="00561FB4" w:rsidP="00561FB4">
      <w:pPr>
        <w:tabs>
          <w:tab w:val="left" w:pos="426"/>
          <w:tab w:val="left" w:pos="1418"/>
          <w:tab w:val="left" w:pos="2835"/>
        </w:tabs>
        <w:spacing w:after="120" w:line="240" w:lineRule="atLeast"/>
        <w:jc w:val="both"/>
        <w:rPr>
          <w:rFonts w:ascii="Verdana" w:hAnsi="Verdana"/>
          <w:sz w:val="20"/>
          <w:szCs w:val="20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B1D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 xml:space="preserve">Se van </w:t>
      </w:r>
      <w:r w:rsidRPr="00A614D7">
        <w:rPr>
          <w:rFonts w:cstheme="minorHAnsi"/>
        </w:rPr>
        <w:t xml:space="preserve">a realizar </w:t>
      </w:r>
      <w:r>
        <w:rPr>
          <w:rFonts w:cstheme="minorHAnsi"/>
        </w:rPr>
        <w:t>infecciones</w:t>
      </w:r>
      <w:r w:rsidRPr="00A614D7">
        <w:rPr>
          <w:rFonts w:cstheme="minorHAnsi"/>
        </w:rPr>
        <w:t xml:space="preserve"> utilizando plásmidos víricos</w:t>
      </w:r>
      <w:r>
        <w:rPr>
          <w:rFonts w:ascii="Verdana" w:hAnsi="Verdana"/>
          <w:sz w:val="20"/>
          <w:szCs w:val="20"/>
        </w:rPr>
        <w:t>.</w:t>
      </w:r>
    </w:p>
    <w:p w:rsidR="00561FB4" w:rsidRPr="0011172A" w:rsidRDefault="00561FB4" w:rsidP="00561FB4">
      <w:pPr>
        <w:tabs>
          <w:tab w:val="left" w:pos="426"/>
          <w:tab w:val="left" w:pos="1418"/>
          <w:tab w:val="left" w:pos="2835"/>
        </w:tabs>
        <w:spacing w:after="240" w:line="240" w:lineRule="atLeast"/>
        <w:jc w:val="both"/>
        <w:rPr>
          <w:rFonts w:ascii="Verdana" w:hAnsi="Verdana"/>
          <w:sz w:val="20"/>
          <w:szCs w:val="20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43B1D">
        <w:fldChar w:fldCharType="separate"/>
      </w:r>
      <w:r>
        <w:fldChar w:fldCharType="end"/>
      </w:r>
      <w:r>
        <w:t xml:space="preserve"> </w:t>
      </w:r>
      <w:r>
        <w:tab/>
        <w:t xml:space="preserve">Otras. Indicar: </w:t>
      </w:r>
      <w:r w:rsidRPr="00A614D7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614D7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A614D7">
        <w:rPr>
          <w:rFonts w:ascii="Verdana" w:hAnsi="Verdana"/>
          <w:sz w:val="20"/>
          <w:szCs w:val="20"/>
          <w:highlight w:val="lightGray"/>
        </w:rPr>
      </w:r>
      <w:r w:rsidRPr="00A614D7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A614D7">
        <w:rPr>
          <w:rFonts w:ascii="Verdana" w:hAnsi="Verdana"/>
          <w:sz w:val="20"/>
          <w:szCs w:val="20"/>
          <w:highlight w:val="lightGray"/>
        </w:rPr>
        <w:fldChar w:fldCharType="end"/>
      </w:r>
    </w:p>
    <w:p w:rsidR="00561FB4" w:rsidRDefault="00561FB4" w:rsidP="0011172A">
      <w:pPr>
        <w:spacing w:before="120"/>
        <w:rPr>
          <w:rFonts w:ascii="Aller" w:hAnsi="Aller"/>
          <w:b/>
          <w:sz w:val="20"/>
          <w:szCs w:val="20"/>
        </w:rPr>
      </w:pPr>
    </w:p>
    <w:p w:rsidR="0091648C" w:rsidRPr="00555823" w:rsidRDefault="00555823" w:rsidP="0011172A">
      <w:pPr>
        <w:spacing w:before="120"/>
        <w:rPr>
          <w:rFonts w:ascii="Aller" w:hAnsi="Aller"/>
          <w:b/>
          <w:sz w:val="20"/>
          <w:szCs w:val="20"/>
        </w:rPr>
      </w:pPr>
      <w:r w:rsidRPr="00555823">
        <w:rPr>
          <w:rFonts w:ascii="Aller" w:hAnsi="Aller"/>
          <w:b/>
          <w:sz w:val="20"/>
          <w:szCs w:val="20"/>
        </w:rPr>
        <w:t xml:space="preserve">FECHA Y FIRMA DEL </w:t>
      </w:r>
      <w:r w:rsidR="00420904">
        <w:rPr>
          <w:rFonts w:ascii="Aller" w:hAnsi="Aller"/>
          <w:b/>
          <w:sz w:val="20"/>
          <w:szCs w:val="20"/>
        </w:rPr>
        <w:t>SOLICITANTE</w:t>
      </w:r>
    </w:p>
    <w:p w:rsidR="00555823" w:rsidRDefault="00555823" w:rsidP="0011172A">
      <w:pPr>
        <w:spacing w:before="120" w:after="0"/>
        <w:ind w:left="34"/>
        <w:jc w:val="both"/>
        <w:rPr>
          <w:rFonts w:ascii="Verdana" w:hAnsi="Verdana"/>
          <w:sz w:val="20"/>
          <w:szCs w:val="20"/>
        </w:rPr>
      </w:pPr>
      <w:r>
        <w:t xml:space="preserve">A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del año </w:t>
      </w:r>
      <w:r>
        <w:rPr>
          <w:rFonts w:ascii="Verdana" w:hAnsi="Verdana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ED1106" w:rsidRDefault="0011172A" w:rsidP="0011172A">
      <w:pPr>
        <w:ind w:left="34"/>
        <w:jc w:val="both"/>
      </w:pPr>
      <w:proofErr w:type="spellStart"/>
      <w:r>
        <w:t>Fd</w:t>
      </w:r>
      <w:r w:rsidR="00CA4509">
        <w:t>o</w:t>
      </w:r>
      <w:proofErr w:type="spellEnd"/>
      <w:r w:rsidR="004D4D23">
        <w:t>:</w:t>
      </w:r>
      <w:r w:rsidR="004D4D23">
        <w:tab/>
      </w:r>
      <w:r w:rsidR="004D4D23">
        <w:tab/>
      </w:r>
      <w:r w:rsidR="004D4D23">
        <w:tab/>
      </w:r>
      <w:r w:rsidR="004D4D23">
        <w:tab/>
      </w:r>
      <w:r w:rsidR="004D4D23">
        <w:tab/>
      </w:r>
      <w:r w:rsidR="004D4D23">
        <w:tab/>
      </w:r>
      <w:r w:rsidR="00B23DA8">
        <w:t xml:space="preserve"> </w:t>
      </w:r>
      <w:r w:rsidR="004D4D23">
        <w:t>Sello del Centro:</w:t>
      </w:r>
    </w:p>
    <w:p w:rsidR="00CA4509" w:rsidRPr="003E1B01" w:rsidRDefault="00CA4509" w:rsidP="00CA4509">
      <w:pPr>
        <w:rPr>
          <w:rFonts w:ascii="Aller" w:hAnsi="Aller"/>
          <w:b/>
          <w:sz w:val="20"/>
          <w:szCs w:val="20"/>
        </w:rPr>
      </w:pPr>
    </w:p>
    <w:tbl>
      <w:tblPr>
        <w:tblStyle w:val="Tablaconcuadrcula"/>
        <w:tblW w:w="8863" w:type="dxa"/>
        <w:tblInd w:w="34" w:type="dxa"/>
        <w:shd w:val="pct15" w:color="auto" w:fill="auto"/>
        <w:tblLook w:val="04A0" w:firstRow="1" w:lastRow="0" w:firstColumn="1" w:lastColumn="0" w:noHBand="0" w:noVBand="1"/>
      </w:tblPr>
      <w:tblGrid>
        <w:gridCol w:w="8863"/>
      </w:tblGrid>
      <w:tr w:rsidR="00CA4509" w:rsidTr="00CA4509">
        <w:trPr>
          <w:trHeight w:val="384"/>
        </w:trPr>
        <w:tc>
          <w:tcPr>
            <w:tcW w:w="8863" w:type="dxa"/>
            <w:shd w:val="pct15" w:color="auto" w:fill="auto"/>
          </w:tcPr>
          <w:p w:rsidR="00CA4509" w:rsidRPr="00CA4509" w:rsidRDefault="00CA4509" w:rsidP="00A72D04">
            <w:pPr>
              <w:ind w:left="34" w:right="596"/>
              <w:jc w:val="both"/>
              <w:rPr>
                <w:i/>
              </w:rPr>
            </w:pPr>
            <w:r w:rsidRPr="00CA4509">
              <w:rPr>
                <w:i/>
              </w:rPr>
              <w:t>A rellenar por el Responsable de Plataforma</w:t>
            </w:r>
          </w:p>
        </w:tc>
      </w:tr>
      <w:tr w:rsidR="00CA4509" w:rsidTr="00CA4509">
        <w:trPr>
          <w:trHeight w:val="384"/>
        </w:trPr>
        <w:tc>
          <w:tcPr>
            <w:tcW w:w="8863" w:type="dxa"/>
            <w:shd w:val="pct15" w:color="auto" w:fill="auto"/>
          </w:tcPr>
          <w:p w:rsidR="00CA4509" w:rsidRDefault="00CA4509" w:rsidP="00A72D04">
            <w:pPr>
              <w:ind w:left="34" w:right="596"/>
              <w:jc w:val="both"/>
            </w:pPr>
            <w:r>
              <w:rPr>
                <w:rFonts w:ascii="Aller" w:hAnsi="Aller"/>
                <w:b/>
                <w:sz w:val="20"/>
                <w:szCs w:val="20"/>
              </w:rPr>
              <w:t>VALORACIÓN POR EL RESPONSABLE DE PLATAFORMA:</w:t>
            </w:r>
          </w:p>
        </w:tc>
      </w:tr>
      <w:tr w:rsidR="00CA4509" w:rsidTr="00CA4509">
        <w:trPr>
          <w:trHeight w:val="699"/>
        </w:trPr>
        <w:tc>
          <w:tcPr>
            <w:tcW w:w="8863" w:type="dxa"/>
            <w:shd w:val="pct15" w:color="auto" w:fill="auto"/>
          </w:tcPr>
          <w:p w:rsidR="00CA4509" w:rsidRDefault="00CA4509" w:rsidP="00A72D04">
            <w:pPr>
              <w:ind w:left="34" w:right="596"/>
              <w:jc w:val="both"/>
            </w:pPr>
          </w:p>
          <w:p w:rsidR="00CA4509" w:rsidRDefault="00CA4509" w:rsidP="00A72D04">
            <w:pPr>
              <w:ind w:left="34" w:right="596"/>
              <w:jc w:val="both"/>
            </w:pPr>
          </w:p>
          <w:p w:rsidR="000160AA" w:rsidRDefault="000160AA" w:rsidP="00561FB4">
            <w:pPr>
              <w:ind w:right="596"/>
              <w:jc w:val="both"/>
            </w:pPr>
          </w:p>
          <w:p w:rsidR="000160AA" w:rsidRDefault="000160AA" w:rsidP="00A72D04">
            <w:pPr>
              <w:ind w:left="34" w:right="596"/>
              <w:jc w:val="both"/>
            </w:pPr>
          </w:p>
          <w:p w:rsidR="00CA4509" w:rsidRDefault="00CA4509" w:rsidP="00A72D04">
            <w:pPr>
              <w:ind w:left="34" w:right="596"/>
              <w:jc w:val="both"/>
            </w:pPr>
          </w:p>
        </w:tc>
      </w:tr>
    </w:tbl>
    <w:p w:rsidR="00CA4509" w:rsidRDefault="00CA4509" w:rsidP="0011172A">
      <w:pPr>
        <w:ind w:left="34"/>
        <w:jc w:val="both"/>
      </w:pPr>
    </w:p>
    <w:tbl>
      <w:tblPr>
        <w:tblStyle w:val="Tablaconcuadrcula"/>
        <w:tblW w:w="8863" w:type="dxa"/>
        <w:tblInd w:w="34" w:type="dxa"/>
        <w:shd w:val="pct15" w:color="auto" w:fill="auto"/>
        <w:tblLook w:val="04A0" w:firstRow="1" w:lastRow="0" w:firstColumn="1" w:lastColumn="0" w:noHBand="0" w:noVBand="1"/>
      </w:tblPr>
      <w:tblGrid>
        <w:gridCol w:w="8863"/>
      </w:tblGrid>
      <w:tr w:rsidR="00CA4509" w:rsidTr="00A72D04">
        <w:trPr>
          <w:trHeight w:val="384"/>
        </w:trPr>
        <w:tc>
          <w:tcPr>
            <w:tcW w:w="8863" w:type="dxa"/>
            <w:shd w:val="pct15" w:color="auto" w:fill="auto"/>
          </w:tcPr>
          <w:p w:rsidR="00CA4509" w:rsidRPr="00CA4509" w:rsidRDefault="00CA4509" w:rsidP="00CA4509">
            <w:pPr>
              <w:ind w:left="34" w:right="596"/>
              <w:jc w:val="both"/>
              <w:rPr>
                <w:i/>
              </w:rPr>
            </w:pPr>
            <w:r w:rsidRPr="00CA4509">
              <w:rPr>
                <w:i/>
              </w:rPr>
              <w:t xml:space="preserve">A rellenar por </w:t>
            </w:r>
            <w:r w:rsidR="00B478B2">
              <w:rPr>
                <w:i/>
              </w:rPr>
              <w:t>el Responsable de Plataforma o Dirección de Gestión y Organización</w:t>
            </w:r>
          </w:p>
        </w:tc>
      </w:tr>
      <w:tr w:rsidR="00CA4509" w:rsidTr="00A72D04">
        <w:trPr>
          <w:trHeight w:val="384"/>
        </w:trPr>
        <w:tc>
          <w:tcPr>
            <w:tcW w:w="8863" w:type="dxa"/>
            <w:shd w:val="pct15" w:color="auto" w:fill="auto"/>
          </w:tcPr>
          <w:p w:rsidR="00CA4509" w:rsidRDefault="00CA4509" w:rsidP="00A72D04">
            <w:pPr>
              <w:ind w:left="34" w:right="596"/>
              <w:jc w:val="both"/>
            </w:pPr>
            <w:r>
              <w:rPr>
                <w:rFonts w:ascii="Aller" w:hAnsi="Aller"/>
                <w:b/>
                <w:sz w:val="20"/>
                <w:szCs w:val="20"/>
              </w:rPr>
              <w:t>AUTORIZACIÓN DE USO (fecha y firma):</w:t>
            </w:r>
          </w:p>
        </w:tc>
      </w:tr>
      <w:tr w:rsidR="00CA4509" w:rsidTr="00A72D04">
        <w:trPr>
          <w:trHeight w:val="699"/>
        </w:trPr>
        <w:tc>
          <w:tcPr>
            <w:tcW w:w="8863" w:type="dxa"/>
            <w:shd w:val="pct15" w:color="auto" w:fill="auto"/>
          </w:tcPr>
          <w:p w:rsidR="00CA4509" w:rsidRDefault="00CA4509" w:rsidP="00A72D04">
            <w:pPr>
              <w:ind w:left="34" w:right="596"/>
              <w:jc w:val="both"/>
            </w:pPr>
          </w:p>
          <w:p w:rsidR="00CA4509" w:rsidRDefault="00CA4509" w:rsidP="00A72D04">
            <w:pPr>
              <w:ind w:left="34" w:right="596"/>
              <w:jc w:val="both"/>
            </w:pPr>
          </w:p>
          <w:p w:rsidR="00CA4509" w:rsidRDefault="00CA4509" w:rsidP="00275226">
            <w:pPr>
              <w:ind w:right="596"/>
              <w:jc w:val="both"/>
            </w:pPr>
          </w:p>
          <w:p w:rsidR="00CA4509" w:rsidRDefault="00B478B2" w:rsidP="00A72D04">
            <w:pPr>
              <w:ind w:left="34" w:right="596"/>
              <w:jc w:val="both"/>
            </w:pPr>
            <w:proofErr w:type="spellStart"/>
            <w:r>
              <w:t>Fdo</w:t>
            </w:r>
            <w:proofErr w:type="spellEnd"/>
            <w:r>
              <w:t xml:space="preserve">: </w:t>
            </w:r>
          </w:p>
          <w:p w:rsidR="00CA4509" w:rsidRDefault="00CA4509" w:rsidP="00A72D04">
            <w:pPr>
              <w:ind w:left="34" w:right="596"/>
              <w:jc w:val="both"/>
            </w:pPr>
          </w:p>
        </w:tc>
      </w:tr>
    </w:tbl>
    <w:p w:rsidR="00CA4509" w:rsidRPr="0011172A" w:rsidRDefault="00CA4509" w:rsidP="00275226">
      <w:pPr>
        <w:jc w:val="both"/>
      </w:pPr>
    </w:p>
    <w:sectPr w:rsidR="00CA4509" w:rsidRPr="0011172A" w:rsidSect="00275226">
      <w:type w:val="continuous"/>
      <w:pgSz w:w="11906" w:h="16838" w:code="9"/>
      <w:pgMar w:top="1276" w:right="1418" w:bottom="851" w:left="1418" w:header="85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1D" w:rsidRDefault="00C43B1D">
      <w:pPr>
        <w:spacing w:after="0" w:line="240" w:lineRule="auto"/>
      </w:pPr>
      <w:r>
        <w:separator/>
      </w:r>
    </w:p>
  </w:endnote>
  <w:endnote w:type="continuationSeparator" w:id="0">
    <w:p w:rsidR="00C43B1D" w:rsidRDefault="00C4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04" w:rsidRPr="00EF4843" w:rsidRDefault="00967684" w:rsidP="004B449B">
    <w:pPr>
      <w:jc w:val="right"/>
      <w:rPr>
        <w:color w:val="A6A6A6"/>
      </w:rPr>
    </w:pP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83CA7" wp14:editId="008BA279">
              <wp:simplePos x="0" y="0"/>
              <wp:positionH relativeFrom="column">
                <wp:posOffset>250190</wp:posOffset>
              </wp:positionH>
              <wp:positionV relativeFrom="paragraph">
                <wp:posOffset>940</wp:posOffset>
              </wp:positionV>
              <wp:extent cx="9667875" cy="700405"/>
              <wp:effectExtent l="0" t="0" r="0" b="444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787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904" w:rsidRPr="00DB068F" w:rsidRDefault="00420904" w:rsidP="004B449B">
                          <w:pPr>
                            <w:tabs>
                              <w:tab w:val="left" w:pos="6800"/>
                            </w:tabs>
                            <w:spacing w:after="120"/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</w:r>
                        </w:p>
                        <w:p w:rsidR="00420904" w:rsidRPr="00DB068F" w:rsidRDefault="00420904" w:rsidP="004B449B">
                          <w:pPr>
                            <w:spacing w:after="120"/>
                            <w:rPr>
                              <w:color w:val="FFFFFF"/>
                              <w:lang w:val="es-ES_tradnl"/>
                            </w:rPr>
                          </w:pPr>
                          <w:r w:rsidRPr="00DB068F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19.7pt;margin-top:.05pt;width:761.25pt;height: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" filled="f" stroked="f">
              <v:textbox>
                <w:txbxContent>
                  <w:p w:rsidR="00420904" w:rsidRPr="00DB068F" w:rsidRDefault="00420904" w:rsidP="004B449B">
                    <w:pPr>
                      <w:tabs>
                        <w:tab w:val="left" w:pos="6800"/>
                      </w:tabs>
                      <w:spacing w:after="120"/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</w: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</w:r>
                  </w:p>
                  <w:p w:rsidR="00420904" w:rsidRPr="00DB068F" w:rsidRDefault="00420904" w:rsidP="004B449B">
                    <w:pPr>
                      <w:spacing w:after="120"/>
                      <w:rPr>
                        <w:color w:val="FFFFFF"/>
                        <w:lang w:val="es-ES_tradnl"/>
                      </w:rPr>
                    </w:pPr>
                    <w:r w:rsidRPr="00DB068F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E49A3B" wp14:editId="67FD8B98">
              <wp:simplePos x="0" y="0"/>
              <wp:positionH relativeFrom="column">
                <wp:posOffset>-893445</wp:posOffset>
              </wp:positionH>
              <wp:positionV relativeFrom="paragraph">
                <wp:posOffset>9525</wp:posOffset>
              </wp:positionV>
              <wp:extent cx="11039475" cy="1045845"/>
              <wp:effectExtent l="19050" t="19050" r="47625" b="59055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39475" cy="1045845"/>
                      </a:xfrm>
                      <a:prstGeom prst="rect">
                        <a:avLst/>
                      </a:prstGeom>
                      <a:solidFill>
                        <a:srgbClr val="282182"/>
                      </a:solidFill>
                      <a:ln w="38100">
                        <a:solidFill>
                          <a:srgbClr val="1C155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-70.35pt;margin-top:.75pt;width:869.25pt;height:8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" fillcolor="#282182" strokecolor="#1c1552" strokeweight="3pt">
              <v:shadow on="t" color="#243f60" opacity=".5" offset="1pt"/>
            </v:rect>
          </w:pict>
        </mc:Fallback>
      </mc:AlternateContent>
    </w:r>
    <w:r w:rsidR="00420904">
      <w:rPr>
        <w:noProof/>
        <w:color w:val="A6A6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E13A79" wp14:editId="4F8CF392">
              <wp:simplePos x="0" y="0"/>
              <wp:positionH relativeFrom="column">
                <wp:posOffset>254000</wp:posOffset>
              </wp:positionH>
              <wp:positionV relativeFrom="paragraph">
                <wp:posOffset>245745</wp:posOffset>
              </wp:positionV>
              <wp:extent cx="5762625" cy="700405"/>
              <wp:effectExtent l="0" t="0" r="317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904" w:rsidRPr="0008172A" w:rsidRDefault="00420904" w:rsidP="004B449B">
                          <w:pPr>
                            <w:tabs>
                              <w:tab w:val="left" w:pos="7300"/>
                            </w:tabs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  <w:t>AN0X/PG.0X.0X</w:t>
                          </w:r>
                        </w:p>
                        <w:p w:rsidR="00420904" w:rsidRPr="0008172A" w:rsidRDefault="00420904" w:rsidP="004B449B">
                          <w:pPr>
                            <w:rPr>
                              <w:color w:val="FFFFFF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20pt;margin-top:19.35pt;width:453.7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Brug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" filled="f" stroked="f">
              <v:textbox>
                <w:txbxContent>
                  <w:p w:rsidR="00420904" w:rsidRPr="0008172A" w:rsidRDefault="00420904" w:rsidP="004B449B">
                    <w:pPr>
                      <w:tabs>
                        <w:tab w:val="left" w:pos="7300"/>
                      </w:tabs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  <w:t>AN0X/PG.0X.0X</w:t>
                    </w:r>
                  </w:p>
                  <w:p w:rsidR="00420904" w:rsidRPr="0008172A" w:rsidRDefault="00420904" w:rsidP="004B449B">
                    <w:pPr>
                      <w:rPr>
                        <w:color w:val="FFFFFF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 w:rsidR="00420904" w:rsidRPr="00EF4843">
      <w:rPr>
        <w:color w:val="A6A6A6"/>
      </w:rPr>
      <w:fldChar w:fldCharType="begin"/>
    </w:r>
    <w:r w:rsidR="00420904" w:rsidRPr="00EF4843">
      <w:rPr>
        <w:color w:val="A6A6A6"/>
      </w:rPr>
      <w:instrText xml:space="preserve"> PAGE   \* MERGEFORMAT </w:instrText>
    </w:r>
    <w:r w:rsidR="00420904" w:rsidRPr="00EF4843">
      <w:rPr>
        <w:color w:val="A6A6A6"/>
      </w:rPr>
      <w:fldChar w:fldCharType="separate"/>
    </w:r>
    <w:r w:rsidR="003B56FA">
      <w:rPr>
        <w:noProof/>
        <w:color w:val="A6A6A6"/>
      </w:rPr>
      <w:t>1</w:t>
    </w:r>
    <w:r w:rsidR="00420904" w:rsidRPr="00EF4843">
      <w:rPr>
        <w:color w:val="A6A6A6"/>
      </w:rPr>
      <w:fldChar w:fldCharType="end"/>
    </w:r>
    <w:r w:rsidR="00420904" w:rsidRPr="00EF4843">
      <w:rPr>
        <w:color w:val="A6A6A6"/>
      </w:rPr>
      <w:t xml:space="preserve"> de </w:t>
    </w:r>
    <w:r w:rsidR="00420904" w:rsidRPr="00EF4843">
      <w:rPr>
        <w:color w:val="A6A6A6"/>
      </w:rPr>
      <w:fldChar w:fldCharType="begin"/>
    </w:r>
    <w:r w:rsidR="00420904" w:rsidRPr="00EF4843">
      <w:rPr>
        <w:color w:val="A6A6A6"/>
      </w:rPr>
      <w:instrText xml:space="preserve"> NUMPAGES  </w:instrText>
    </w:r>
    <w:r w:rsidR="00420904" w:rsidRPr="00EF4843">
      <w:rPr>
        <w:color w:val="A6A6A6"/>
      </w:rPr>
      <w:fldChar w:fldCharType="separate"/>
    </w:r>
    <w:r w:rsidR="003B56FA">
      <w:rPr>
        <w:noProof/>
        <w:color w:val="A6A6A6"/>
      </w:rPr>
      <w:t>2</w:t>
    </w:r>
    <w:r w:rsidR="00420904" w:rsidRPr="00EF4843">
      <w:rPr>
        <w:color w:val="A6A6A6"/>
      </w:rPr>
      <w:fldChar w:fldCharType="end"/>
    </w:r>
  </w:p>
  <w:p w:rsidR="00420904" w:rsidRPr="00235736" w:rsidRDefault="00420904" w:rsidP="004B449B">
    <w:pPr>
      <w:pStyle w:val="Piedepgina"/>
      <w:jc w:val="right"/>
      <w:rPr>
        <w:color w:val="A6A6A6"/>
      </w:rPr>
    </w:pPr>
  </w:p>
  <w:p w:rsidR="00420904" w:rsidRPr="00235736" w:rsidRDefault="00420904">
    <w:pPr>
      <w:pStyle w:val="Piedepgina"/>
      <w:jc w:val="right"/>
      <w:rPr>
        <w:color w:val="A6A6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04" w:rsidRDefault="00420904">
    <w:pPr>
      <w:pStyle w:val="Piedepgina"/>
    </w:pPr>
  </w:p>
  <w:p w:rsidR="00420904" w:rsidRDefault="00420904">
    <w:pPr>
      <w:pStyle w:val="Piedepgina"/>
    </w:pPr>
  </w:p>
  <w:p w:rsidR="00420904" w:rsidRDefault="00420904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0EB8DF" wp14:editId="69D73BCB">
              <wp:simplePos x="0" y="0"/>
              <wp:positionH relativeFrom="column">
                <wp:posOffset>137795</wp:posOffset>
              </wp:positionH>
              <wp:positionV relativeFrom="paragraph">
                <wp:posOffset>76835</wp:posOffset>
              </wp:positionV>
              <wp:extent cx="5762625" cy="264795"/>
              <wp:effectExtent l="4445" t="635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904" w:rsidRPr="0008172A" w:rsidRDefault="00420904" w:rsidP="007A7555">
                          <w:pP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0.85pt;margin-top:6.05pt;width:453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" filled="f" stroked="f">
              <v:textbox>
                <w:txbxContent>
                  <w:p w:rsidR="00420904" w:rsidRPr="0008172A" w:rsidRDefault="00420904" w:rsidP="007A7555">
                    <w:pPr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DD376" wp14:editId="7045FAE1">
              <wp:simplePos x="0" y="0"/>
              <wp:positionH relativeFrom="column">
                <wp:posOffset>-901065</wp:posOffset>
              </wp:positionH>
              <wp:positionV relativeFrom="paragraph">
                <wp:posOffset>5715</wp:posOffset>
              </wp:positionV>
              <wp:extent cx="7560310" cy="539750"/>
              <wp:effectExtent l="22860" t="24765" r="36830" b="4508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0045D2"/>
                      </a:solidFill>
                      <a:ln w="38100">
                        <a:solidFill>
                          <a:srgbClr val="0045D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70.95pt;margin-top:.45pt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" fillcolor="#0045d2" strokecolor="#0045d2" strokeweight="3pt">
              <v:shadow on="t" color="#243f60" opacity=".5" offset="1pt"/>
            </v:rect>
          </w:pict>
        </mc:Fallback>
      </mc:AlternateContent>
    </w:r>
  </w:p>
  <w:p w:rsidR="00420904" w:rsidRDefault="00420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1D" w:rsidRDefault="00C43B1D">
      <w:pPr>
        <w:spacing w:after="0" w:line="240" w:lineRule="auto"/>
      </w:pPr>
      <w:r>
        <w:separator/>
      </w:r>
    </w:p>
  </w:footnote>
  <w:footnote w:type="continuationSeparator" w:id="0">
    <w:p w:rsidR="00C43B1D" w:rsidRDefault="00C4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22" w:type="dxa"/>
      <w:tblLook w:val="04A0" w:firstRow="1" w:lastRow="0" w:firstColumn="1" w:lastColumn="0" w:noHBand="0" w:noVBand="1"/>
    </w:tblPr>
    <w:tblGrid>
      <w:gridCol w:w="5145"/>
      <w:gridCol w:w="5145"/>
      <w:gridCol w:w="5332"/>
    </w:tblGrid>
    <w:tr w:rsidR="00420904" w:rsidRPr="00FB2EB4" w:rsidTr="00B177B5">
      <w:trPr>
        <w:trHeight w:val="962"/>
      </w:trPr>
      <w:tc>
        <w:tcPr>
          <w:tcW w:w="5145" w:type="dxa"/>
          <w:shd w:val="clear" w:color="auto" w:fill="auto"/>
          <w:vAlign w:val="center"/>
        </w:tcPr>
        <w:p w:rsidR="00420904" w:rsidRPr="003B56FA" w:rsidRDefault="00420904" w:rsidP="00730210">
          <w:pPr>
            <w:pStyle w:val="Encabezado"/>
            <w:rPr>
              <w:b/>
              <w:noProof/>
              <w:color w:val="282182"/>
              <w:lang w:eastAsia="es-ES"/>
            </w:rPr>
          </w:pPr>
          <w:r w:rsidRPr="003B56FA">
            <w:rPr>
              <w:b/>
              <w:noProof/>
              <w:color w:val="282182"/>
              <w:szCs w:val="20"/>
              <w:lang w:eastAsia="es-ES"/>
            </w:rPr>
            <w:t xml:space="preserve">Solicitud de Utilización de la Plaforma </w:t>
          </w:r>
          <w:r w:rsidR="00730210" w:rsidRPr="003B56FA">
            <w:rPr>
              <w:b/>
              <w:noProof/>
              <w:color w:val="282182"/>
              <w:szCs w:val="20"/>
              <w:lang w:eastAsia="es-ES"/>
            </w:rPr>
            <w:t>de Microscopía</w:t>
          </w:r>
        </w:p>
      </w:tc>
      <w:tc>
        <w:tcPr>
          <w:tcW w:w="5145" w:type="dxa"/>
          <w:shd w:val="clear" w:color="auto" w:fill="auto"/>
          <w:vAlign w:val="center"/>
        </w:tcPr>
        <w:p w:rsidR="00420904" w:rsidRPr="00C05ECE" w:rsidRDefault="00420904" w:rsidP="007A755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CBA747D" wp14:editId="3813AE16">
                <wp:extent cx="1745615" cy="605790"/>
                <wp:effectExtent l="0" t="0" r="6985" b="3810"/>
                <wp:docPr id="12" name="Imagen 12" descr="biocruces_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iocruces_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61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2" w:type="dxa"/>
          <w:shd w:val="clear" w:color="auto" w:fill="auto"/>
          <w:vAlign w:val="center"/>
        </w:tcPr>
        <w:p w:rsidR="00420904" w:rsidRPr="00C05ECE" w:rsidRDefault="00420904" w:rsidP="007A7555">
          <w:pPr>
            <w:pStyle w:val="Encabezado"/>
            <w:jc w:val="right"/>
            <w:rPr>
              <w:b/>
              <w:noProof/>
              <w:color w:val="0045D2"/>
              <w:sz w:val="24"/>
              <w:lang w:eastAsia="es-ES"/>
            </w:rPr>
          </w:pPr>
          <w:r>
            <w:rPr>
              <w:b/>
              <w:noProof/>
              <w:color w:val="0045D2"/>
              <w:sz w:val="24"/>
              <w:lang w:eastAsia="es-ES"/>
            </w:rPr>
            <w:t>Código y versión</w:t>
          </w:r>
          <w:r w:rsidRPr="00C05ECE">
            <w:rPr>
              <w:b/>
              <w:noProof/>
              <w:color w:val="0045D2"/>
              <w:sz w:val="24"/>
              <w:lang w:eastAsia="es-ES"/>
            </w:rPr>
            <w:t>:</w:t>
          </w:r>
        </w:p>
        <w:p w:rsidR="00420904" w:rsidRPr="00152667" w:rsidRDefault="00420904" w:rsidP="007A7555">
          <w:pPr>
            <w:pStyle w:val="Encabezado"/>
            <w:jc w:val="right"/>
            <w:rPr>
              <w:b/>
              <w:noProof/>
              <w:color w:val="0045D2"/>
              <w:szCs w:val="20"/>
              <w:lang w:eastAsia="es-ES"/>
            </w:rPr>
          </w:pPr>
          <w:r>
            <w:rPr>
              <w:b/>
              <w:noProof/>
              <w:color w:val="0045D2"/>
              <w:szCs w:val="20"/>
              <w:lang w:eastAsia="es-ES"/>
            </w:rPr>
            <w:t>Axo.</w:t>
          </w:r>
        </w:p>
      </w:tc>
    </w:tr>
  </w:tbl>
  <w:p w:rsidR="00420904" w:rsidRDefault="00420904" w:rsidP="007A7555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420904" w:rsidRPr="00FB2EB4" w:rsidTr="007A7555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420904" w:rsidRPr="00C05ECE" w:rsidRDefault="00420904" w:rsidP="007A7555">
          <w:pPr>
            <w:pStyle w:val="Encabezado"/>
            <w:rPr>
              <w:b/>
              <w:noProof/>
              <w:color w:val="0070C0"/>
              <w:lang w:eastAsia="es-ES"/>
            </w:rPr>
          </w:pPr>
          <w:r>
            <w:rPr>
              <w:b/>
              <w:noProof/>
              <w:color w:val="0070C0"/>
              <w:lang w:eastAsia="es-ES"/>
            </w:rPr>
            <w:t>Titulo</w:t>
          </w:r>
        </w:p>
      </w:tc>
      <w:tc>
        <w:tcPr>
          <w:tcW w:w="3070" w:type="dxa"/>
          <w:shd w:val="clear" w:color="auto" w:fill="auto"/>
          <w:vAlign w:val="center"/>
        </w:tcPr>
        <w:p w:rsidR="00420904" w:rsidRPr="00C05ECE" w:rsidRDefault="00420904" w:rsidP="007A755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EF91E3F" wp14:editId="660A57C3">
                <wp:extent cx="1028700" cy="514350"/>
                <wp:effectExtent l="0" t="0" r="0" b="0"/>
                <wp:docPr id="13" name="Imagen 13" descr="BioCruces dibujo (14,3mmx50m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Cruces dibujo (14,3mmx50mm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420904" w:rsidRPr="00C05ECE" w:rsidRDefault="00420904" w:rsidP="007A7555">
          <w:pPr>
            <w:pStyle w:val="Encabezado"/>
            <w:jc w:val="right"/>
            <w:rPr>
              <w:b/>
              <w:noProof/>
              <w:color w:val="0045D2"/>
              <w:sz w:val="24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35D5BDDD" wp14:editId="63E1A1F2">
                <wp:extent cx="1800225" cy="514350"/>
                <wp:effectExtent l="0" t="0" r="9525" b="0"/>
                <wp:docPr id="14" name="Imagen 14" descr="BioCruces color (14,3mmx50mm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ioCruces color (14,3mmx50mm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0904" w:rsidRDefault="00420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80B0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4BA7"/>
    <w:multiLevelType w:val="hybridMultilevel"/>
    <w:tmpl w:val="0E5C1F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51067"/>
    <w:multiLevelType w:val="hybridMultilevel"/>
    <w:tmpl w:val="FA4CC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95F67"/>
    <w:multiLevelType w:val="multilevel"/>
    <w:tmpl w:val="048A5C7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23A217E"/>
    <w:multiLevelType w:val="hybridMultilevel"/>
    <w:tmpl w:val="21B812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A536F"/>
    <w:multiLevelType w:val="hybridMultilevel"/>
    <w:tmpl w:val="6DDABE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B5994"/>
    <w:multiLevelType w:val="hybridMultilevel"/>
    <w:tmpl w:val="B65A2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1093A"/>
    <w:multiLevelType w:val="hybridMultilevel"/>
    <w:tmpl w:val="480C4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2D"/>
    <w:rsid w:val="000160AA"/>
    <w:rsid w:val="000373A0"/>
    <w:rsid w:val="00085B9C"/>
    <w:rsid w:val="000A58A5"/>
    <w:rsid w:val="000C3303"/>
    <w:rsid w:val="000E5938"/>
    <w:rsid w:val="000E6EB9"/>
    <w:rsid w:val="000F4DAA"/>
    <w:rsid w:val="000F6A60"/>
    <w:rsid w:val="00103EC2"/>
    <w:rsid w:val="0011172A"/>
    <w:rsid w:val="00127E18"/>
    <w:rsid w:val="00130F21"/>
    <w:rsid w:val="001557A6"/>
    <w:rsid w:val="0017212A"/>
    <w:rsid w:val="00187AC3"/>
    <w:rsid w:val="001A628A"/>
    <w:rsid w:val="001B4AE5"/>
    <w:rsid w:val="001D23C0"/>
    <w:rsid w:val="00204F78"/>
    <w:rsid w:val="00220BE2"/>
    <w:rsid w:val="00222A16"/>
    <w:rsid w:val="002509BB"/>
    <w:rsid w:val="00267489"/>
    <w:rsid w:val="00275226"/>
    <w:rsid w:val="00290C1D"/>
    <w:rsid w:val="002A789C"/>
    <w:rsid w:val="002E4E50"/>
    <w:rsid w:val="00364E01"/>
    <w:rsid w:val="00376612"/>
    <w:rsid w:val="00394BEA"/>
    <w:rsid w:val="003A5825"/>
    <w:rsid w:val="003B56FA"/>
    <w:rsid w:val="003C4A94"/>
    <w:rsid w:val="003E0B74"/>
    <w:rsid w:val="003E1B01"/>
    <w:rsid w:val="003F1BF3"/>
    <w:rsid w:val="00420904"/>
    <w:rsid w:val="00451E5E"/>
    <w:rsid w:val="004944F7"/>
    <w:rsid w:val="00496721"/>
    <w:rsid w:val="004B449B"/>
    <w:rsid w:val="004D37DE"/>
    <w:rsid w:val="004D4D23"/>
    <w:rsid w:val="005032AF"/>
    <w:rsid w:val="0052478A"/>
    <w:rsid w:val="00542532"/>
    <w:rsid w:val="00555823"/>
    <w:rsid w:val="00561FB4"/>
    <w:rsid w:val="00570F75"/>
    <w:rsid w:val="00590E0B"/>
    <w:rsid w:val="00592135"/>
    <w:rsid w:val="005B5EAD"/>
    <w:rsid w:val="005D7464"/>
    <w:rsid w:val="005E5BBB"/>
    <w:rsid w:val="006151BA"/>
    <w:rsid w:val="006170F5"/>
    <w:rsid w:val="00622603"/>
    <w:rsid w:val="006247F8"/>
    <w:rsid w:val="00672684"/>
    <w:rsid w:val="0069165F"/>
    <w:rsid w:val="006A638F"/>
    <w:rsid w:val="006D40BE"/>
    <w:rsid w:val="006F0337"/>
    <w:rsid w:val="00703076"/>
    <w:rsid w:val="00705CFC"/>
    <w:rsid w:val="0070772D"/>
    <w:rsid w:val="007246D2"/>
    <w:rsid w:val="00730210"/>
    <w:rsid w:val="007353FB"/>
    <w:rsid w:val="00741EDD"/>
    <w:rsid w:val="00746829"/>
    <w:rsid w:val="00747081"/>
    <w:rsid w:val="0077369F"/>
    <w:rsid w:val="00775EED"/>
    <w:rsid w:val="007A7555"/>
    <w:rsid w:val="007B2CA7"/>
    <w:rsid w:val="007C2789"/>
    <w:rsid w:val="00801450"/>
    <w:rsid w:val="008140B0"/>
    <w:rsid w:val="00853068"/>
    <w:rsid w:val="00873824"/>
    <w:rsid w:val="008827F8"/>
    <w:rsid w:val="008A118F"/>
    <w:rsid w:val="008D6FAC"/>
    <w:rsid w:val="008F4C6A"/>
    <w:rsid w:val="00903A50"/>
    <w:rsid w:val="0091648C"/>
    <w:rsid w:val="00937BD2"/>
    <w:rsid w:val="009426B8"/>
    <w:rsid w:val="00943525"/>
    <w:rsid w:val="00967684"/>
    <w:rsid w:val="009A11B3"/>
    <w:rsid w:val="009C3CD3"/>
    <w:rsid w:val="009E3D70"/>
    <w:rsid w:val="00A06167"/>
    <w:rsid w:val="00A22DC2"/>
    <w:rsid w:val="00A614D7"/>
    <w:rsid w:val="00A62B9A"/>
    <w:rsid w:val="00A81370"/>
    <w:rsid w:val="00A90EB7"/>
    <w:rsid w:val="00A96559"/>
    <w:rsid w:val="00AC64E1"/>
    <w:rsid w:val="00AC78C8"/>
    <w:rsid w:val="00AE6DA9"/>
    <w:rsid w:val="00B177B5"/>
    <w:rsid w:val="00B23DA8"/>
    <w:rsid w:val="00B478B2"/>
    <w:rsid w:val="00BA013C"/>
    <w:rsid w:val="00BB05AA"/>
    <w:rsid w:val="00BB2CC8"/>
    <w:rsid w:val="00BC4CF9"/>
    <w:rsid w:val="00BF3051"/>
    <w:rsid w:val="00C1542B"/>
    <w:rsid w:val="00C1569E"/>
    <w:rsid w:val="00C26650"/>
    <w:rsid w:val="00C36AF7"/>
    <w:rsid w:val="00C43B1D"/>
    <w:rsid w:val="00C50A0C"/>
    <w:rsid w:val="00C96CD8"/>
    <w:rsid w:val="00CA4509"/>
    <w:rsid w:val="00CA770C"/>
    <w:rsid w:val="00CD6784"/>
    <w:rsid w:val="00CD76D5"/>
    <w:rsid w:val="00CD79B0"/>
    <w:rsid w:val="00CF2DC8"/>
    <w:rsid w:val="00CF6D71"/>
    <w:rsid w:val="00D05A28"/>
    <w:rsid w:val="00D31232"/>
    <w:rsid w:val="00D4731B"/>
    <w:rsid w:val="00D534A8"/>
    <w:rsid w:val="00D5613E"/>
    <w:rsid w:val="00D65D92"/>
    <w:rsid w:val="00D90E0B"/>
    <w:rsid w:val="00DA0FF0"/>
    <w:rsid w:val="00DB3216"/>
    <w:rsid w:val="00DB523A"/>
    <w:rsid w:val="00DD44A7"/>
    <w:rsid w:val="00DE68E0"/>
    <w:rsid w:val="00DF6845"/>
    <w:rsid w:val="00E01D27"/>
    <w:rsid w:val="00E425D6"/>
    <w:rsid w:val="00E44603"/>
    <w:rsid w:val="00EA161C"/>
    <w:rsid w:val="00EB238D"/>
    <w:rsid w:val="00EB41B4"/>
    <w:rsid w:val="00EC1196"/>
    <w:rsid w:val="00EC5357"/>
    <w:rsid w:val="00ED1106"/>
    <w:rsid w:val="00ED51FF"/>
    <w:rsid w:val="00EF5417"/>
    <w:rsid w:val="00F05F0E"/>
    <w:rsid w:val="00F13015"/>
    <w:rsid w:val="00F217C8"/>
    <w:rsid w:val="00F27598"/>
    <w:rsid w:val="00F607CD"/>
    <w:rsid w:val="00F62008"/>
    <w:rsid w:val="00FA5C4E"/>
    <w:rsid w:val="00FB1AB0"/>
    <w:rsid w:val="00FB7341"/>
    <w:rsid w:val="00FC109F"/>
    <w:rsid w:val="00FE2E61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0">
    <w:name w:val="Car Car1 Car Car Car Car Car Car Car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E3D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145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75EED"/>
    <w:rPr>
      <w:color w:val="800080" w:themeColor="followedHyperlink"/>
      <w:u w:val="single"/>
    </w:rPr>
  </w:style>
  <w:style w:type="paragraph" w:styleId="Listaconvietas">
    <w:name w:val="List Bullet"/>
    <w:basedOn w:val="Normal"/>
    <w:uiPriority w:val="99"/>
    <w:unhideWhenUsed/>
    <w:rsid w:val="00D3123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0">
    <w:name w:val="Car Car1 Car Car Car Car Car Car Car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9E3D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145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75EED"/>
    <w:rPr>
      <w:color w:val="800080" w:themeColor="followedHyperlink"/>
      <w:u w:val="single"/>
    </w:rPr>
  </w:style>
  <w:style w:type="paragraph" w:styleId="Listaconvietas">
    <w:name w:val="List Bullet"/>
    <w:basedOn w:val="Normal"/>
    <w:uiPriority w:val="99"/>
    <w:unhideWhenUsed/>
    <w:rsid w:val="00D3123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16D61.A95A55A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icky%2023032014\animalario\PNTs\Plantilla%20Anexo-AX05-PG.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Anexo-AX05-PG.01.dotx</Template>
  <TotalTime>0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EUGENIA MIELGO TURUELO</dc:creator>
  <cp:lastModifiedBy>SI y Bioinformática</cp:lastModifiedBy>
  <cp:revision>2</cp:revision>
  <cp:lastPrinted>2017-05-05T10:35:00Z</cp:lastPrinted>
  <dcterms:created xsi:type="dcterms:W3CDTF">2017-05-05T10:38:00Z</dcterms:created>
  <dcterms:modified xsi:type="dcterms:W3CDTF">2017-05-05T10:38:00Z</dcterms:modified>
</cp:coreProperties>
</file>