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23" w:rsidRPr="00E53C23" w:rsidRDefault="00E53C23" w:rsidP="00E53C23">
      <w:pPr>
        <w:spacing w:before="240" w:after="200"/>
        <w:jc w:val="center"/>
        <w:rPr>
          <w:rFonts w:eastAsiaTheme="minorEastAsia" w:cstheme="minorBidi"/>
          <w:b/>
          <w:sz w:val="18"/>
          <w:szCs w:val="18"/>
          <w:lang w:eastAsia="es-ES"/>
        </w:rPr>
      </w:pPr>
      <w:bookmarkStart w:id="0" w:name="_GoBack"/>
      <w:bookmarkEnd w:id="0"/>
      <w:r w:rsidRPr="00E53C23">
        <w:rPr>
          <w:rFonts w:eastAsiaTheme="minorEastAsia" w:cstheme="minorBidi"/>
          <w:b/>
          <w:sz w:val="18"/>
          <w:szCs w:val="18"/>
          <w:lang w:eastAsia="es-ES"/>
        </w:rPr>
        <w:t>FORMULARIO DE SOLICITUD DE ACUERDOS Y CONVENIOS</w:t>
      </w:r>
    </w:p>
    <w:p w:rsidR="00E53C23" w:rsidRPr="00E53C23" w:rsidRDefault="00E53C23" w:rsidP="00E53C23">
      <w:pPr>
        <w:spacing w:before="240" w:after="200"/>
        <w:rPr>
          <w:rFonts w:eastAsiaTheme="minorEastAsia" w:cstheme="minorBidi"/>
          <w:b/>
          <w:sz w:val="18"/>
          <w:szCs w:val="18"/>
          <w:lang w:eastAsia="es-ES"/>
        </w:rPr>
      </w:pPr>
      <w:r w:rsidRPr="00E53C23">
        <w:rPr>
          <w:rFonts w:eastAsiaTheme="minorEastAsia" w:cstheme="minorBidi"/>
          <w:b/>
          <w:sz w:val="18"/>
          <w:szCs w:val="18"/>
          <w:lang w:eastAsia="es-ES"/>
        </w:rPr>
        <w:t xml:space="preserve">Para cualquier consulta contacte con el Área Legal: </w:t>
      </w:r>
      <w:hyperlink r:id="rId9" w:history="1">
        <w:r w:rsidRPr="00E53C23">
          <w:rPr>
            <w:rFonts w:eastAsiaTheme="minorEastAsia" w:cstheme="minorBidi"/>
            <w:b/>
            <w:color w:val="0000FF"/>
            <w:sz w:val="18"/>
            <w:szCs w:val="18"/>
            <w:u w:val="single"/>
            <w:lang w:eastAsia="es-ES"/>
          </w:rPr>
          <w:t>LEGAL.BIOCRUCESBIZKAIA@OSAKIDETZA.EUS</w:t>
        </w:r>
      </w:hyperlink>
    </w:p>
    <w:tbl>
      <w:tblPr>
        <w:tblStyle w:val="Tablaconcuadrcula1"/>
        <w:tblW w:w="10065" w:type="dxa"/>
        <w:tblInd w:w="-176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E53C23" w:rsidRPr="00E53C23" w:rsidTr="001B54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C23" w:rsidRPr="00E53C23" w:rsidRDefault="00E53C23" w:rsidP="00E53C23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 xml:space="preserve">INFORMACIÓN DEL PROYECTO. </w:t>
            </w:r>
          </w:p>
          <w:p w:rsidR="00E53C23" w:rsidRPr="00E53C23" w:rsidRDefault="00E53C23" w:rsidP="00E53C23">
            <w:pPr>
              <w:spacing w:before="0" w:after="0"/>
              <w:ind w:left="708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 xml:space="preserve">Incluya los siguientes apartados. : </w:t>
            </w:r>
          </w:p>
          <w:p w:rsidR="00E53C23" w:rsidRPr="00E53C23" w:rsidRDefault="00E53C23" w:rsidP="00E53C23">
            <w:pPr>
              <w:spacing w:before="0" w:after="0"/>
              <w:ind w:left="708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 xml:space="preserve">-Título </w:t>
            </w:r>
          </w:p>
          <w:p w:rsidR="00E53C23" w:rsidRPr="00E53C23" w:rsidRDefault="00E53C23" w:rsidP="00E53C23">
            <w:pPr>
              <w:spacing w:before="0" w:after="0"/>
              <w:ind w:left="708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>-Breve resumen</w:t>
            </w:r>
          </w:p>
          <w:p w:rsidR="00E53C23" w:rsidRPr="00E53C23" w:rsidRDefault="00E53C23" w:rsidP="00E53C23">
            <w:pPr>
              <w:spacing w:before="0" w:after="0"/>
              <w:ind w:left="708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 xml:space="preserve">-Fecha y duración </w:t>
            </w:r>
          </w:p>
          <w:p w:rsidR="00E53C23" w:rsidRPr="00E53C23" w:rsidRDefault="00E53C23" w:rsidP="00E53C23">
            <w:pPr>
              <w:spacing w:before="0" w:after="0"/>
              <w:ind w:left="708"/>
              <w:contextualSpacing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>-Objetivos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 w:line="240" w:lineRule="auto"/>
              <w:ind w:left="34"/>
              <w:rPr>
                <w:rFonts w:eastAsiaTheme="minorEastAsia"/>
                <w:sz w:val="18"/>
                <w:szCs w:val="18"/>
                <w:lang w:eastAsia="es-ES"/>
              </w:rPr>
            </w:pPr>
          </w:p>
        </w:tc>
      </w:tr>
      <w:tr w:rsidR="00E53C23" w:rsidRPr="00E53C23" w:rsidTr="001B54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C23" w:rsidRDefault="00E53C23" w:rsidP="00E53C23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>PARTICIPANTES</w:t>
            </w:r>
          </w:p>
          <w:p w:rsidR="00E53C23" w:rsidRPr="00E53C23" w:rsidRDefault="00E53C23" w:rsidP="00E53C23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sz w:val="18"/>
                <w:szCs w:val="18"/>
                <w:lang w:eastAsia="es-ES"/>
              </w:rPr>
              <w:t>Equipo investigador de BIOCRUCES BIZKAIA: IP y miembros del grupo de investigación.</w:t>
            </w:r>
          </w:p>
          <w:p w:rsidR="00E53C23" w:rsidRPr="00E53C23" w:rsidRDefault="00E53C23" w:rsidP="00E53C23">
            <w:pPr>
              <w:spacing w:before="0" w:after="0"/>
              <w:ind w:left="720"/>
              <w:contextualSpacing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Default="00E53C23" w:rsidP="00E53C23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sz w:val="18"/>
                <w:szCs w:val="18"/>
                <w:lang w:eastAsia="es-ES"/>
              </w:rPr>
              <w:t>Partes externas: Empresas, asociaciones, particulares</w:t>
            </w:r>
          </w:p>
          <w:p w:rsidR="00E53C23" w:rsidRPr="00E53C23" w:rsidRDefault="00E53C23" w:rsidP="00E53C23">
            <w:pPr>
              <w:spacing w:before="0" w:after="0" w:line="240" w:lineRule="auto"/>
              <w:contextualSpacing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>Identidad y contacto</w:t>
            </w:r>
          </w:p>
          <w:p w:rsidR="00E53C23" w:rsidRPr="00E53C23" w:rsidRDefault="00E53C23" w:rsidP="00E53C23">
            <w:pPr>
              <w:spacing w:before="0" w:after="0" w:line="240" w:lineRule="auto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 w:line="240" w:lineRule="auto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 w:line="240" w:lineRule="auto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 w:line="240" w:lineRule="auto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 w:line="240" w:lineRule="auto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</w:tc>
      </w:tr>
      <w:tr w:rsidR="00E53C23" w:rsidRPr="00E53C23" w:rsidTr="001B54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C23" w:rsidRDefault="00E53C23" w:rsidP="00E53C23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 xml:space="preserve">FINANCIACIÓN </w:t>
            </w:r>
          </w:p>
          <w:p w:rsidR="00E53C23" w:rsidRPr="00E53C23" w:rsidRDefault="00E53C23" w:rsidP="00E53C23">
            <w:pPr>
              <w:spacing w:before="0" w:after="0" w:line="240" w:lineRule="auto"/>
              <w:ind w:left="360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ind w:left="72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>Cantidad</w:t>
            </w:r>
          </w:p>
          <w:p w:rsidR="00E53C23" w:rsidRPr="00E53C23" w:rsidRDefault="00E53C23" w:rsidP="00E53C23">
            <w:pPr>
              <w:spacing w:before="0" w:after="0"/>
              <w:ind w:left="72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>Memoria Económica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3" w:rsidRPr="00E53C23" w:rsidRDefault="00E53C23" w:rsidP="00E53C23">
            <w:pPr>
              <w:spacing w:before="0" w:after="0" w:line="240" w:lineRule="auto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sz w:val="18"/>
                <w:szCs w:val="18"/>
                <w:lang w:eastAsia="es-ES"/>
              </w:rPr>
              <w:t>-</w:t>
            </w: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</w:tc>
      </w:tr>
      <w:tr w:rsidR="00E53C23" w:rsidRPr="00E53C23" w:rsidTr="001B54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b/>
                <w:sz w:val="18"/>
                <w:szCs w:val="18"/>
                <w:lang w:eastAsia="es-ES"/>
              </w:rPr>
              <w:t>DOCUMENTACIÓN A PRESENTAR</w:t>
            </w:r>
          </w:p>
          <w:p w:rsidR="00E53C23" w:rsidRPr="00E53C23" w:rsidRDefault="00E53C23" w:rsidP="00E53C23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sz w:val="18"/>
                <w:szCs w:val="18"/>
                <w:lang w:eastAsia="es-ES"/>
              </w:rPr>
              <w:t>Memoria científica del proyecto.</w:t>
            </w:r>
          </w:p>
          <w:p w:rsidR="00E53C23" w:rsidRPr="00E53C23" w:rsidRDefault="00E53C23" w:rsidP="00E53C23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sz w:val="18"/>
                <w:szCs w:val="18"/>
                <w:lang w:eastAsia="es-ES"/>
              </w:rPr>
              <w:t>Informe del CEIC correspondiente, AEMPS u OEBA.</w:t>
            </w:r>
          </w:p>
          <w:p w:rsidR="00E53C23" w:rsidRPr="00E53C23" w:rsidRDefault="00E53C23" w:rsidP="00E53C23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jc w:val="left"/>
              <w:rPr>
                <w:rFonts w:eastAsiaTheme="minorEastAsia"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sz w:val="18"/>
                <w:szCs w:val="18"/>
                <w:lang w:eastAsia="es-ES"/>
              </w:rPr>
              <w:t>Otros</w:t>
            </w:r>
          </w:p>
          <w:p w:rsidR="00E53C23" w:rsidRPr="00E53C23" w:rsidRDefault="00E53C23" w:rsidP="00E53C23">
            <w:pPr>
              <w:spacing w:before="0" w:after="0"/>
              <w:ind w:left="360"/>
              <w:contextualSpacing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/>
              <w:jc w:val="left"/>
              <w:rPr>
                <w:rFonts w:eastAsiaTheme="minorEastAsi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3" w:rsidRPr="00E53C23" w:rsidRDefault="00E53C23" w:rsidP="00E53C23">
            <w:pPr>
              <w:spacing w:before="0" w:after="0" w:line="240" w:lineRule="auto"/>
              <w:ind w:left="34"/>
              <w:rPr>
                <w:rFonts w:eastAsiaTheme="minorEastAsia"/>
                <w:sz w:val="18"/>
                <w:szCs w:val="18"/>
                <w:lang w:eastAsia="es-ES"/>
              </w:rPr>
            </w:pPr>
          </w:p>
          <w:p w:rsidR="00E53C23" w:rsidRPr="00E53C23" w:rsidRDefault="00E53C23" w:rsidP="00E53C23">
            <w:pPr>
              <w:spacing w:before="0" w:after="0" w:line="240" w:lineRule="auto"/>
              <w:rPr>
                <w:rFonts w:eastAsiaTheme="minorEastAsia"/>
                <w:sz w:val="18"/>
                <w:szCs w:val="18"/>
                <w:lang w:eastAsia="es-ES"/>
              </w:rPr>
            </w:pPr>
            <w:r w:rsidRPr="00E53C23">
              <w:rPr>
                <w:rFonts w:eastAsiaTheme="minorEastAsia"/>
                <w:sz w:val="18"/>
                <w:szCs w:val="18"/>
                <w:lang w:eastAsia="es-ES"/>
              </w:rPr>
              <w:t>-</w:t>
            </w:r>
            <w:r w:rsidRPr="00E53C23" w:rsidDel="00DA68C9">
              <w:rPr>
                <w:rFonts w:eastAsiaTheme="minorEastAsia"/>
                <w:sz w:val="18"/>
                <w:szCs w:val="18"/>
                <w:lang w:eastAsia="es-ES"/>
              </w:rPr>
              <w:t xml:space="preserve"> </w:t>
            </w:r>
          </w:p>
          <w:p w:rsidR="00E53C23" w:rsidRPr="00E53C23" w:rsidRDefault="00E53C23" w:rsidP="00E53C23">
            <w:pPr>
              <w:spacing w:before="0" w:after="0" w:line="240" w:lineRule="auto"/>
              <w:rPr>
                <w:rFonts w:eastAsiaTheme="minorEastAsia"/>
                <w:sz w:val="18"/>
                <w:szCs w:val="18"/>
                <w:lang w:eastAsia="es-ES"/>
              </w:rPr>
            </w:pPr>
          </w:p>
        </w:tc>
      </w:tr>
    </w:tbl>
    <w:p w:rsidR="00E53C23" w:rsidRDefault="00E53C23" w:rsidP="00E53C23">
      <w:pPr>
        <w:spacing w:before="0" w:after="200" w:line="276" w:lineRule="auto"/>
        <w:ind w:left="6372" w:firstLine="708"/>
        <w:jc w:val="center"/>
        <w:rPr>
          <w:rFonts w:eastAsiaTheme="minorEastAsia" w:cstheme="minorBidi"/>
          <w:b/>
          <w:sz w:val="18"/>
          <w:szCs w:val="18"/>
          <w:lang w:eastAsia="es-ES"/>
        </w:rPr>
      </w:pPr>
    </w:p>
    <w:p w:rsidR="00E53C23" w:rsidRPr="00E53C23" w:rsidRDefault="00E53C23" w:rsidP="00E53C23">
      <w:pPr>
        <w:spacing w:before="0" w:after="200" w:line="276" w:lineRule="auto"/>
        <w:ind w:left="6372" w:firstLine="708"/>
        <w:jc w:val="center"/>
        <w:rPr>
          <w:rFonts w:eastAsiaTheme="minorEastAsia" w:cstheme="minorBidi"/>
          <w:b/>
          <w:sz w:val="18"/>
          <w:szCs w:val="18"/>
          <w:lang w:eastAsia="es-ES"/>
        </w:rPr>
      </w:pPr>
      <w:r w:rsidRPr="00E53C23">
        <w:rPr>
          <w:rFonts w:eastAsiaTheme="minorEastAsia" w:cstheme="minorBidi"/>
          <w:b/>
          <w:sz w:val="18"/>
          <w:szCs w:val="18"/>
          <w:lang w:eastAsia="es-ES"/>
        </w:rPr>
        <w:t>Fecha:</w:t>
      </w:r>
    </w:p>
    <w:p w:rsidR="00E53C23" w:rsidRPr="00E53C23" w:rsidRDefault="00E53C23" w:rsidP="00E53C23">
      <w:pPr>
        <w:spacing w:before="0" w:after="200" w:line="276" w:lineRule="auto"/>
        <w:ind w:left="3540"/>
        <w:jc w:val="center"/>
        <w:rPr>
          <w:rFonts w:eastAsiaTheme="minorEastAsia" w:cstheme="minorBidi"/>
          <w:b/>
          <w:sz w:val="18"/>
          <w:szCs w:val="18"/>
          <w:lang w:eastAsia="es-ES"/>
        </w:rPr>
      </w:pPr>
      <w:r>
        <w:rPr>
          <w:rFonts w:eastAsiaTheme="minorEastAsia" w:cstheme="minorBidi"/>
          <w:b/>
          <w:sz w:val="18"/>
          <w:szCs w:val="18"/>
          <w:lang w:eastAsia="es-ES"/>
        </w:rPr>
        <w:t xml:space="preserve">         </w:t>
      </w:r>
      <w:r w:rsidRPr="00E53C23">
        <w:rPr>
          <w:rFonts w:eastAsiaTheme="minorEastAsia" w:cstheme="minorBidi"/>
          <w:b/>
          <w:sz w:val="18"/>
          <w:szCs w:val="18"/>
          <w:lang w:eastAsia="es-ES"/>
        </w:rPr>
        <w:t>Nombre y Firma del Investigador Principal:</w:t>
      </w:r>
    </w:p>
    <w:p w:rsidR="00270366" w:rsidRPr="00270366" w:rsidRDefault="00270366" w:rsidP="00E26A07"/>
    <w:sectPr w:rsidR="00270366" w:rsidRPr="00270366" w:rsidSect="00270366">
      <w:headerReference w:type="default" r:id="rId10"/>
      <w:footerReference w:type="default" r:id="rId11"/>
      <w:pgSz w:w="11906" w:h="16838" w:code="9"/>
      <w:pgMar w:top="289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23" w:rsidRDefault="00E53C23" w:rsidP="002E53CD">
      <w:pPr>
        <w:spacing w:after="0" w:line="240" w:lineRule="auto"/>
      </w:pPr>
      <w:r>
        <w:separator/>
      </w:r>
    </w:p>
  </w:endnote>
  <w:endnote w:type="continuationSeparator" w:id="0">
    <w:p w:rsidR="00E53C23" w:rsidRDefault="00E53C23" w:rsidP="002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CD" w:rsidRDefault="00181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790A8F" wp14:editId="2696CB38">
              <wp:simplePos x="0" y="0"/>
              <wp:positionH relativeFrom="column">
                <wp:posOffset>-902970</wp:posOffset>
              </wp:positionH>
              <wp:positionV relativeFrom="paragraph">
                <wp:posOffset>-2540</wp:posOffset>
              </wp:positionV>
              <wp:extent cx="7560945" cy="743585"/>
              <wp:effectExtent l="0" t="0" r="20955" b="18415"/>
              <wp:wrapNone/>
              <wp:docPr id="4" name="Form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743585"/>
                      </a:xfrm>
                      <a:prstGeom prst="rect">
                        <a:avLst/>
                      </a:prstGeom>
                      <a:solidFill>
                        <a:srgbClr val="282182"/>
                      </a:solidFill>
                      <a:ln>
                        <a:solidFill>
                          <a:srgbClr val="002060"/>
                        </a:solidFill>
                      </a:ln>
                      <a:effectLst/>
                    </wps:spPr>
                    <wps:txbx>
                      <w:txbxContent>
                        <w:p w:rsidR="00A148DD" w:rsidRDefault="00086B92" w:rsidP="00A148DD">
                          <w:pPr>
                            <w:pStyle w:val="Contenidodelmarco"/>
                            <w:jc w:val="right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es-ES" w:bidi="ar-SA"/>
                            </w:rPr>
                            <w:t xml:space="preserve">       </w:t>
                          </w:r>
                          <w:r w:rsidR="00A148D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es-ES" w:bidi="ar-SA"/>
                            </w:rPr>
                            <w:tab/>
                          </w:r>
                          <w:r w:rsidR="00A148D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es-ES" w:bidi="ar-SA"/>
                            </w:rPr>
                            <w:tab/>
                          </w:r>
                        </w:p>
                        <w:p w:rsidR="00A148DD" w:rsidRDefault="00A148DD" w:rsidP="00A148DD">
                          <w:pPr>
                            <w:pStyle w:val="Contenidodelmarco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775B33" w:rsidRPr="003821C6" w:rsidRDefault="00775B33" w:rsidP="00775B33">
                          <w:pPr>
                            <w:pStyle w:val="Contenidodelmarc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821C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sz w:val="18"/>
                              <w:szCs w:val="18"/>
                              <w:lang w:eastAsia="es-ES" w:bidi="ar-SA"/>
                            </w:rPr>
                            <w:t>ESTE DOCUMENTO IMPRESO ES COPIA NO CONTROLADA, COMPROBAR LA VERSIÓN EN LA INTRANET</w:t>
                          </w:r>
                        </w:p>
                        <w:p w:rsidR="00775B33" w:rsidRDefault="00775B33"/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orma2" o:spid="_x0000_s1026" style="position:absolute;left:0;text-align:left;margin-left:-71.1pt;margin-top:-.2pt;width:595.35pt;height:58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" fillcolor="#282182" strokecolor="#002060">
              <v:path arrowok="t"/>
              <v:textbox inset="0,0,0,0">
                <w:txbxContent>
                  <w:p w:rsidR="00A148DD" w:rsidRDefault="00086B92" w:rsidP="00A148DD">
                    <w:pPr>
                      <w:pStyle w:val="Contenidodelmarco"/>
                      <w:jc w:val="right"/>
                      <w:rPr>
                        <w:sz w:val="4"/>
                        <w:szCs w:val="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2"/>
                        <w:szCs w:val="22"/>
                        <w:lang w:eastAsia="es-ES" w:bidi="ar-SA"/>
                      </w:rPr>
                      <w:t xml:space="preserve">       </w:t>
                    </w:r>
                    <w:r w:rsidR="00A148DD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2"/>
                        <w:szCs w:val="22"/>
                        <w:lang w:eastAsia="es-ES" w:bidi="ar-SA"/>
                      </w:rPr>
                      <w:tab/>
                    </w:r>
                    <w:r w:rsidR="00A148DD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2"/>
                        <w:szCs w:val="22"/>
                        <w:lang w:eastAsia="es-ES" w:bidi="ar-SA"/>
                      </w:rPr>
                      <w:tab/>
                    </w:r>
                  </w:p>
                  <w:p w:rsidR="00A148DD" w:rsidRDefault="00A148DD" w:rsidP="00A148DD">
                    <w:pPr>
                      <w:pStyle w:val="Contenidodelmarco"/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775B33" w:rsidRPr="003821C6" w:rsidRDefault="00775B33" w:rsidP="00775B33">
                    <w:pPr>
                      <w:pStyle w:val="Contenidodelmarco"/>
                      <w:jc w:val="center"/>
                      <w:rPr>
                        <w:sz w:val="18"/>
                        <w:szCs w:val="18"/>
                      </w:rPr>
                    </w:pPr>
                    <w:r w:rsidRPr="003821C6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18"/>
                        <w:szCs w:val="18"/>
                        <w:lang w:eastAsia="es-ES" w:bidi="ar-SA"/>
                      </w:rPr>
                      <w:t>ESTE DOCUMENTO IMPRESO ES COPIA NO CONTROLADA, COMPROBAR LA VERSIÓN EN LA INTRANET</w:t>
                    </w:r>
                  </w:p>
                  <w:p w:rsidR="00775B33" w:rsidRDefault="00775B33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23" w:rsidRDefault="00E53C23" w:rsidP="002E53CD">
      <w:pPr>
        <w:spacing w:after="0" w:line="240" w:lineRule="auto"/>
      </w:pPr>
      <w:r>
        <w:separator/>
      </w:r>
    </w:p>
  </w:footnote>
  <w:footnote w:type="continuationSeparator" w:id="0">
    <w:p w:rsidR="00E53C23" w:rsidRDefault="00E53C23" w:rsidP="002E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18" w:type="dxa"/>
      <w:tblLook w:val="04A0" w:firstRow="1" w:lastRow="0" w:firstColumn="1" w:lastColumn="0" w:noHBand="0" w:noVBand="1"/>
    </w:tblPr>
    <w:tblGrid>
      <w:gridCol w:w="3261"/>
      <w:gridCol w:w="3197"/>
      <w:gridCol w:w="3182"/>
    </w:tblGrid>
    <w:tr w:rsidR="003821C6" w:rsidRPr="00E26A07" w:rsidTr="000E7B85">
      <w:trPr>
        <w:trHeight w:val="851"/>
      </w:trPr>
      <w:tc>
        <w:tcPr>
          <w:tcW w:w="3261" w:type="dxa"/>
          <w:shd w:val="clear" w:color="auto" w:fill="auto"/>
          <w:vAlign w:val="center"/>
        </w:tcPr>
        <w:p w:rsidR="003821C6" w:rsidRPr="00E26A07" w:rsidRDefault="00E53C23" w:rsidP="00C97BDB">
          <w:pPr>
            <w:pStyle w:val="Encabezado"/>
            <w:jc w:val="left"/>
            <w:rPr>
              <w:b/>
              <w:noProof/>
              <w:color w:val="1C1552"/>
              <w:lang w:eastAsia="es-ES"/>
            </w:rPr>
          </w:pPr>
          <w:r>
            <w:rPr>
              <w:b/>
              <w:noProof/>
              <w:color w:val="1C1552"/>
              <w:lang w:eastAsia="es-ES"/>
            </w:rPr>
            <w:t>Formaulario de solicitud de acuerdos y convenios</w:t>
          </w:r>
        </w:p>
      </w:tc>
      <w:tc>
        <w:tcPr>
          <w:tcW w:w="3197" w:type="dxa"/>
          <w:shd w:val="clear" w:color="auto" w:fill="auto"/>
          <w:vAlign w:val="center"/>
        </w:tcPr>
        <w:p w:rsidR="003821C6" w:rsidRPr="00330475" w:rsidRDefault="00BC0E6C" w:rsidP="00D50DF3">
          <w:pPr>
            <w:jc w:val="center"/>
            <w:rPr>
              <w:noProof/>
              <w:color w:val="1C1552"/>
            </w:rPr>
          </w:pPr>
          <w:r>
            <w:rPr>
              <w:noProof/>
              <w:lang w:eastAsia="es-ES"/>
            </w:rPr>
            <w:drawing>
              <wp:inline distT="0" distB="0" distL="0" distR="0" wp14:anchorId="0A004A72" wp14:editId="48349C5B">
                <wp:extent cx="1790700" cy="866775"/>
                <wp:effectExtent l="0" t="0" r="0" b="9525"/>
                <wp:docPr id="1" name="Irudia 1" descr="S:\Biocruces\AGO\COMUNICACIÓN\BIOCRUCES BIZKAIA\Logos\jpg\biocruces_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Biocruces\AGO\COMUNICACIÓN\BIOCRUCES BIZKAIA\Logos\jpg\biocruces_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856" cy="86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3821C6" w:rsidRPr="00E26A07" w:rsidRDefault="003821C6" w:rsidP="00D50DF3">
          <w:pPr>
            <w:pStyle w:val="Encabezado"/>
            <w:jc w:val="right"/>
            <w:rPr>
              <w:b/>
              <w:noProof/>
              <w:color w:val="1C1552"/>
              <w:lang w:eastAsia="es-ES"/>
            </w:rPr>
          </w:pPr>
          <w:r w:rsidRPr="00E26A07">
            <w:rPr>
              <w:b/>
              <w:noProof/>
              <w:color w:val="1C1552"/>
              <w:lang w:eastAsia="es-ES"/>
            </w:rPr>
            <w:t>Código y versión:</w:t>
          </w:r>
        </w:p>
        <w:p w:rsidR="003821C6" w:rsidRPr="00E26A07" w:rsidRDefault="003821C6" w:rsidP="00F10B2B">
          <w:pPr>
            <w:pStyle w:val="Encabezado"/>
            <w:jc w:val="right"/>
            <w:rPr>
              <w:b/>
              <w:noProof/>
              <w:color w:val="1C1552"/>
              <w:lang w:eastAsia="es-ES"/>
            </w:rPr>
          </w:pPr>
          <w:r w:rsidRPr="00E26A07">
            <w:rPr>
              <w:b/>
              <w:noProof/>
              <w:color w:val="1C1552"/>
              <w:lang w:eastAsia="es-ES"/>
            </w:rPr>
            <w:t>AX0</w:t>
          </w:r>
          <w:r w:rsidR="00E53C23">
            <w:rPr>
              <w:b/>
              <w:noProof/>
              <w:color w:val="1C1552"/>
              <w:lang w:eastAsia="es-ES"/>
            </w:rPr>
            <w:t>1</w:t>
          </w:r>
          <w:r w:rsidRPr="00E26A07">
            <w:rPr>
              <w:b/>
              <w:noProof/>
              <w:color w:val="1C1552"/>
              <w:lang w:eastAsia="es-ES"/>
            </w:rPr>
            <w:t>/</w:t>
          </w:r>
          <w:r w:rsidR="00E53C23">
            <w:rPr>
              <w:b/>
              <w:noProof/>
              <w:color w:val="1C1552"/>
              <w:lang w:eastAsia="es-ES"/>
            </w:rPr>
            <w:t>IT</w:t>
          </w:r>
          <w:r w:rsidR="00775B33" w:rsidRPr="00E26A07">
            <w:rPr>
              <w:b/>
              <w:noProof/>
              <w:color w:val="1C1552"/>
              <w:lang w:eastAsia="es-ES"/>
            </w:rPr>
            <w:t>.</w:t>
          </w:r>
          <w:r w:rsidR="00E53C23">
            <w:rPr>
              <w:b/>
              <w:noProof/>
              <w:color w:val="1C1552"/>
              <w:lang w:eastAsia="es-ES"/>
            </w:rPr>
            <w:t>02</w:t>
          </w:r>
          <w:r w:rsidR="00775B33" w:rsidRPr="00E26A07">
            <w:rPr>
              <w:b/>
              <w:noProof/>
              <w:color w:val="1C1552"/>
              <w:lang w:eastAsia="es-ES"/>
            </w:rPr>
            <w:t>-</w:t>
          </w:r>
          <w:r w:rsidR="00E53C23">
            <w:rPr>
              <w:b/>
              <w:noProof/>
              <w:color w:val="1C1552"/>
              <w:lang w:eastAsia="es-ES"/>
            </w:rPr>
            <w:t>PR</w:t>
          </w:r>
          <w:r w:rsidR="00775B33" w:rsidRPr="00E26A07">
            <w:rPr>
              <w:b/>
              <w:noProof/>
              <w:color w:val="1C1552"/>
              <w:lang w:eastAsia="es-ES"/>
            </w:rPr>
            <w:t>.</w:t>
          </w:r>
          <w:r w:rsidR="00E53C23">
            <w:rPr>
              <w:b/>
              <w:noProof/>
              <w:color w:val="1C1552"/>
              <w:lang w:eastAsia="es-ES"/>
            </w:rPr>
            <w:t>09</w:t>
          </w:r>
          <w:r w:rsidR="00775B33" w:rsidRPr="00E26A07">
            <w:rPr>
              <w:b/>
              <w:noProof/>
              <w:color w:val="1C1552"/>
              <w:lang w:eastAsia="es-ES"/>
            </w:rPr>
            <w:t>.</w:t>
          </w:r>
          <w:r w:rsidR="00E26A07" w:rsidRPr="00E26A07">
            <w:rPr>
              <w:b/>
              <w:noProof/>
              <w:color w:val="1C1552"/>
              <w:lang w:eastAsia="es-ES"/>
            </w:rPr>
            <w:t>0</w:t>
          </w:r>
          <w:r w:rsidR="00F10B2B">
            <w:rPr>
              <w:b/>
              <w:noProof/>
              <w:color w:val="1C1552"/>
              <w:lang w:eastAsia="es-ES"/>
            </w:rPr>
            <w:t>3</w:t>
          </w:r>
        </w:p>
      </w:tc>
    </w:tr>
  </w:tbl>
  <w:p w:rsidR="002E53CD" w:rsidRDefault="002E53CD" w:rsidP="003821C6">
    <w:pPr>
      <w:pStyle w:val="Encabezado"/>
      <w:rPr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7FD"/>
    <w:multiLevelType w:val="hybridMultilevel"/>
    <w:tmpl w:val="E6084F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749E0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23A217E"/>
    <w:multiLevelType w:val="hybridMultilevel"/>
    <w:tmpl w:val="EDBAB6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9B5994"/>
    <w:multiLevelType w:val="hybridMultilevel"/>
    <w:tmpl w:val="B65A2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92D10"/>
    <w:multiLevelType w:val="hybridMultilevel"/>
    <w:tmpl w:val="2E8884F6"/>
    <w:lvl w:ilvl="0" w:tplc="0C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3"/>
    <w:rsid w:val="0000291C"/>
    <w:rsid w:val="00011F89"/>
    <w:rsid w:val="00017F76"/>
    <w:rsid w:val="00023931"/>
    <w:rsid w:val="000251C2"/>
    <w:rsid w:val="0003249C"/>
    <w:rsid w:val="00043569"/>
    <w:rsid w:val="00051EB9"/>
    <w:rsid w:val="00055717"/>
    <w:rsid w:val="00061447"/>
    <w:rsid w:val="00074559"/>
    <w:rsid w:val="00082501"/>
    <w:rsid w:val="00086B92"/>
    <w:rsid w:val="00090A92"/>
    <w:rsid w:val="000942B7"/>
    <w:rsid w:val="000D7819"/>
    <w:rsid w:val="000E7B85"/>
    <w:rsid w:val="000F2C81"/>
    <w:rsid w:val="00102993"/>
    <w:rsid w:val="00141FC9"/>
    <w:rsid w:val="001573B6"/>
    <w:rsid w:val="00162AE4"/>
    <w:rsid w:val="00163035"/>
    <w:rsid w:val="00175CAB"/>
    <w:rsid w:val="00181C3C"/>
    <w:rsid w:val="00200F81"/>
    <w:rsid w:val="00206DCF"/>
    <w:rsid w:val="00234427"/>
    <w:rsid w:val="002520D8"/>
    <w:rsid w:val="00252B31"/>
    <w:rsid w:val="0025595F"/>
    <w:rsid w:val="00270366"/>
    <w:rsid w:val="002760CA"/>
    <w:rsid w:val="002839BB"/>
    <w:rsid w:val="00285CEB"/>
    <w:rsid w:val="002B2E5C"/>
    <w:rsid w:val="002C52AB"/>
    <w:rsid w:val="002D136B"/>
    <w:rsid w:val="002E53CD"/>
    <w:rsid w:val="002E5BC1"/>
    <w:rsid w:val="00303BF7"/>
    <w:rsid w:val="0030670D"/>
    <w:rsid w:val="00315CAA"/>
    <w:rsid w:val="00325C95"/>
    <w:rsid w:val="00344227"/>
    <w:rsid w:val="003821C6"/>
    <w:rsid w:val="0039033A"/>
    <w:rsid w:val="003903FB"/>
    <w:rsid w:val="003921CA"/>
    <w:rsid w:val="00394DC3"/>
    <w:rsid w:val="003E5A59"/>
    <w:rsid w:val="003F3FC2"/>
    <w:rsid w:val="00404F08"/>
    <w:rsid w:val="00441DF3"/>
    <w:rsid w:val="004478CD"/>
    <w:rsid w:val="004543D0"/>
    <w:rsid w:val="00470C26"/>
    <w:rsid w:val="004719E6"/>
    <w:rsid w:val="00475644"/>
    <w:rsid w:val="0049092C"/>
    <w:rsid w:val="0049734B"/>
    <w:rsid w:val="00497464"/>
    <w:rsid w:val="004979B6"/>
    <w:rsid w:val="004A0C2F"/>
    <w:rsid w:val="004A25E7"/>
    <w:rsid w:val="004A5065"/>
    <w:rsid w:val="004D0137"/>
    <w:rsid w:val="004D0887"/>
    <w:rsid w:val="004F049E"/>
    <w:rsid w:val="004F7A0B"/>
    <w:rsid w:val="00501740"/>
    <w:rsid w:val="00514094"/>
    <w:rsid w:val="0053372C"/>
    <w:rsid w:val="00535572"/>
    <w:rsid w:val="005534BE"/>
    <w:rsid w:val="005707D8"/>
    <w:rsid w:val="00570DCF"/>
    <w:rsid w:val="0058608B"/>
    <w:rsid w:val="005969D6"/>
    <w:rsid w:val="005C31E5"/>
    <w:rsid w:val="005C4249"/>
    <w:rsid w:val="00600779"/>
    <w:rsid w:val="00611403"/>
    <w:rsid w:val="0061389D"/>
    <w:rsid w:val="0062405B"/>
    <w:rsid w:val="00631E80"/>
    <w:rsid w:val="006321F2"/>
    <w:rsid w:val="0063283E"/>
    <w:rsid w:val="0064370A"/>
    <w:rsid w:val="00660035"/>
    <w:rsid w:val="00664520"/>
    <w:rsid w:val="006700AA"/>
    <w:rsid w:val="00671B5B"/>
    <w:rsid w:val="00681116"/>
    <w:rsid w:val="00696043"/>
    <w:rsid w:val="006B01D3"/>
    <w:rsid w:val="006C17F6"/>
    <w:rsid w:val="006C5441"/>
    <w:rsid w:val="00706E7F"/>
    <w:rsid w:val="00710562"/>
    <w:rsid w:val="0072079A"/>
    <w:rsid w:val="00733B09"/>
    <w:rsid w:val="00740EDD"/>
    <w:rsid w:val="00746347"/>
    <w:rsid w:val="00750F21"/>
    <w:rsid w:val="00752B05"/>
    <w:rsid w:val="00775B33"/>
    <w:rsid w:val="0079294B"/>
    <w:rsid w:val="0079501C"/>
    <w:rsid w:val="007A2AB2"/>
    <w:rsid w:val="007A6DB9"/>
    <w:rsid w:val="007B3FC2"/>
    <w:rsid w:val="007C2F89"/>
    <w:rsid w:val="007C5F38"/>
    <w:rsid w:val="007D7717"/>
    <w:rsid w:val="007E64D8"/>
    <w:rsid w:val="0080474C"/>
    <w:rsid w:val="0082616C"/>
    <w:rsid w:val="00830088"/>
    <w:rsid w:val="0083130A"/>
    <w:rsid w:val="00857328"/>
    <w:rsid w:val="00861F35"/>
    <w:rsid w:val="008955D4"/>
    <w:rsid w:val="008A119D"/>
    <w:rsid w:val="008A257E"/>
    <w:rsid w:val="008A5FED"/>
    <w:rsid w:val="008B268D"/>
    <w:rsid w:val="008B3723"/>
    <w:rsid w:val="008C3DDE"/>
    <w:rsid w:val="008C5F7A"/>
    <w:rsid w:val="008D6623"/>
    <w:rsid w:val="008E3A43"/>
    <w:rsid w:val="008F1079"/>
    <w:rsid w:val="008F2A90"/>
    <w:rsid w:val="008F2B14"/>
    <w:rsid w:val="008F4373"/>
    <w:rsid w:val="00900126"/>
    <w:rsid w:val="00914FEC"/>
    <w:rsid w:val="00920384"/>
    <w:rsid w:val="0094637C"/>
    <w:rsid w:val="00962C5E"/>
    <w:rsid w:val="00981552"/>
    <w:rsid w:val="00983621"/>
    <w:rsid w:val="00983C3E"/>
    <w:rsid w:val="009B379D"/>
    <w:rsid w:val="009E6C75"/>
    <w:rsid w:val="009F2193"/>
    <w:rsid w:val="009F67F0"/>
    <w:rsid w:val="00A148DD"/>
    <w:rsid w:val="00A14924"/>
    <w:rsid w:val="00A25570"/>
    <w:rsid w:val="00A25C43"/>
    <w:rsid w:val="00A2698B"/>
    <w:rsid w:val="00A439C8"/>
    <w:rsid w:val="00A46D3C"/>
    <w:rsid w:val="00A72677"/>
    <w:rsid w:val="00AA1B44"/>
    <w:rsid w:val="00AB17EA"/>
    <w:rsid w:val="00AB7562"/>
    <w:rsid w:val="00AC3256"/>
    <w:rsid w:val="00B039FE"/>
    <w:rsid w:val="00B07B94"/>
    <w:rsid w:val="00B07DCA"/>
    <w:rsid w:val="00B2077A"/>
    <w:rsid w:val="00B42362"/>
    <w:rsid w:val="00B84774"/>
    <w:rsid w:val="00B92175"/>
    <w:rsid w:val="00BC0E6C"/>
    <w:rsid w:val="00BD5EE4"/>
    <w:rsid w:val="00BD70CE"/>
    <w:rsid w:val="00BE7671"/>
    <w:rsid w:val="00C007CE"/>
    <w:rsid w:val="00C121A4"/>
    <w:rsid w:val="00C23371"/>
    <w:rsid w:val="00C63123"/>
    <w:rsid w:val="00C930EB"/>
    <w:rsid w:val="00C97BDB"/>
    <w:rsid w:val="00CA33A6"/>
    <w:rsid w:val="00CA70C6"/>
    <w:rsid w:val="00CB75E0"/>
    <w:rsid w:val="00CE1B16"/>
    <w:rsid w:val="00CE3A4F"/>
    <w:rsid w:val="00CF6431"/>
    <w:rsid w:val="00D15390"/>
    <w:rsid w:val="00D37405"/>
    <w:rsid w:val="00D46AFA"/>
    <w:rsid w:val="00D47224"/>
    <w:rsid w:val="00D624D4"/>
    <w:rsid w:val="00D72AB1"/>
    <w:rsid w:val="00D87CFE"/>
    <w:rsid w:val="00D9653B"/>
    <w:rsid w:val="00DA0F95"/>
    <w:rsid w:val="00DC771E"/>
    <w:rsid w:val="00DD4D21"/>
    <w:rsid w:val="00DD550E"/>
    <w:rsid w:val="00E26A07"/>
    <w:rsid w:val="00E53C23"/>
    <w:rsid w:val="00E65272"/>
    <w:rsid w:val="00E74D00"/>
    <w:rsid w:val="00E75427"/>
    <w:rsid w:val="00E91B75"/>
    <w:rsid w:val="00EE524F"/>
    <w:rsid w:val="00EE5FB5"/>
    <w:rsid w:val="00EF1793"/>
    <w:rsid w:val="00EF27F2"/>
    <w:rsid w:val="00F05988"/>
    <w:rsid w:val="00F10B2B"/>
    <w:rsid w:val="00F11A3A"/>
    <w:rsid w:val="00F33E1E"/>
    <w:rsid w:val="00F35DBB"/>
    <w:rsid w:val="00F85947"/>
    <w:rsid w:val="00F94EF8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AB"/>
    <w:pPr>
      <w:spacing w:before="120" w:after="120" w:line="360" w:lineRule="auto"/>
      <w:jc w:val="both"/>
    </w:pPr>
    <w:rPr>
      <w:rFonts w:ascii="Century Gothic" w:hAnsi="Century Gothic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372C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ED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0ED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72C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372C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372C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372C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372C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372C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8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D662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E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3CD"/>
  </w:style>
  <w:style w:type="paragraph" w:styleId="Piedepgina">
    <w:name w:val="footer"/>
    <w:basedOn w:val="Normal"/>
    <w:link w:val="PiedepginaCar"/>
    <w:uiPriority w:val="99"/>
    <w:unhideWhenUsed/>
    <w:rsid w:val="002E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CD"/>
  </w:style>
  <w:style w:type="paragraph" w:customStyle="1" w:styleId="2909F619802848F09E01365C32F34654">
    <w:name w:val="2909F619802848F09E01365C32F34654"/>
    <w:rsid w:val="00740EDD"/>
    <w:pPr>
      <w:spacing w:after="200" w:line="276" w:lineRule="auto"/>
    </w:pPr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0EDD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740E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740EDD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746347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33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53372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53372C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53372C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53372C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53372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53372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Textodelmarcadordeposicin">
    <w:name w:val="Placeholder Text"/>
    <w:uiPriority w:val="99"/>
    <w:semiHidden/>
    <w:rsid w:val="009F67F0"/>
    <w:rPr>
      <w:color w:val="808080"/>
    </w:rPr>
  </w:style>
  <w:style w:type="table" w:styleId="Sombreadoclaro-nfasis3">
    <w:name w:val="Light Shading Accent 3"/>
    <w:basedOn w:val="Tablanormal"/>
    <w:uiPriority w:val="60"/>
    <w:rsid w:val="001573B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1">
    <w:name w:val="Light List Accent 1"/>
    <w:basedOn w:val="Tablanormal"/>
    <w:uiPriority w:val="61"/>
    <w:rsid w:val="001573B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1">
    <w:name w:val="Light Shading Accent 1"/>
    <w:basedOn w:val="Tablanormal"/>
    <w:uiPriority w:val="60"/>
    <w:rsid w:val="00CF643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30670D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8A119D"/>
    <w:pPr>
      <w:overflowPunct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5969D6"/>
    <w:pPr>
      <w:suppressLineNumbers/>
      <w:overflowPunct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3C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AB"/>
    <w:pPr>
      <w:spacing w:before="120" w:after="120" w:line="360" w:lineRule="auto"/>
      <w:jc w:val="both"/>
    </w:pPr>
    <w:rPr>
      <w:rFonts w:ascii="Century Gothic" w:hAnsi="Century Gothic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372C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ED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0ED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72C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372C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372C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372C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372C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372C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8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D662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E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3CD"/>
  </w:style>
  <w:style w:type="paragraph" w:styleId="Piedepgina">
    <w:name w:val="footer"/>
    <w:basedOn w:val="Normal"/>
    <w:link w:val="PiedepginaCar"/>
    <w:uiPriority w:val="99"/>
    <w:unhideWhenUsed/>
    <w:rsid w:val="002E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CD"/>
  </w:style>
  <w:style w:type="paragraph" w:customStyle="1" w:styleId="2909F619802848F09E01365C32F34654">
    <w:name w:val="2909F619802848F09E01365C32F34654"/>
    <w:rsid w:val="00740EDD"/>
    <w:pPr>
      <w:spacing w:after="200" w:line="276" w:lineRule="auto"/>
    </w:pPr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0EDD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740E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740EDD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746347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33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53372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53372C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53372C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53372C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53372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53372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Textodelmarcadordeposicin">
    <w:name w:val="Placeholder Text"/>
    <w:uiPriority w:val="99"/>
    <w:semiHidden/>
    <w:rsid w:val="009F67F0"/>
    <w:rPr>
      <w:color w:val="808080"/>
    </w:rPr>
  </w:style>
  <w:style w:type="table" w:styleId="Sombreadoclaro-nfasis3">
    <w:name w:val="Light Shading Accent 3"/>
    <w:basedOn w:val="Tablanormal"/>
    <w:uiPriority w:val="60"/>
    <w:rsid w:val="001573B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1">
    <w:name w:val="Light List Accent 1"/>
    <w:basedOn w:val="Tablanormal"/>
    <w:uiPriority w:val="61"/>
    <w:rsid w:val="001573B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1">
    <w:name w:val="Light Shading Accent 1"/>
    <w:basedOn w:val="Tablanormal"/>
    <w:uiPriority w:val="60"/>
    <w:rsid w:val="00CF643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30670D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8A119D"/>
    <w:pPr>
      <w:overflowPunct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5969D6"/>
    <w:pPr>
      <w:suppressLineNumbers/>
      <w:overflowPunct w:val="0"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3C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GAL.BIOCRUCESBIZKAIA@OSAKIDETZ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iocruces\AGO\PLANTILLAS%20OFICIALES%20IIS\Plantilla%20Procedimientos\AX00-XX.XX-XX.XX.00%20Anex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8415-1477-49B0-861C-294A6418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AX00-XX.XX-XX.XX.00 Anexo.dotx</Template>
  <TotalTime>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GAIZKA ELORRIAGA ALDAMIZ-ETXEBARRIA</dc:creator>
  <cp:lastModifiedBy>GAIZKA ELORRIAGA ALDAMIZ-ETXEBARRIA</cp:lastModifiedBy>
  <cp:revision>2</cp:revision>
  <cp:lastPrinted>2017-10-20T10:05:00Z</cp:lastPrinted>
  <dcterms:created xsi:type="dcterms:W3CDTF">2019-10-23T06:51:00Z</dcterms:created>
  <dcterms:modified xsi:type="dcterms:W3CDTF">2019-10-23T06:59:00Z</dcterms:modified>
</cp:coreProperties>
</file>